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854"/>
        <w:gridCol w:w="3384"/>
        <w:gridCol w:w="1872"/>
        <w:gridCol w:w="3420"/>
      </w:tblGrid>
      <w:tr w:rsidR="00F37B00" w:rsidRPr="002C050E" w:rsidTr="005F4F60">
        <w:trPr>
          <w:trHeight w:val="288"/>
        </w:trPr>
        <w:tc>
          <w:tcPr>
            <w:tcW w:w="1854" w:type="dxa"/>
            <w:shd w:val="clear" w:color="auto" w:fill="C6D9F1" w:themeFill="text2" w:themeFillTint="33"/>
            <w:vAlign w:val="center"/>
          </w:tcPr>
          <w:p w:rsidR="00433238" w:rsidRPr="004D0955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4D095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384" w:type="dxa"/>
            <w:vAlign w:val="center"/>
          </w:tcPr>
          <w:p w:rsidR="00433238" w:rsidRPr="002C050E" w:rsidRDefault="0017345C" w:rsidP="002C05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2" w:type="dxa"/>
            <w:shd w:val="clear" w:color="auto" w:fill="C6D9F1" w:themeFill="text2" w:themeFillTint="33"/>
            <w:vAlign w:val="center"/>
          </w:tcPr>
          <w:p w:rsidR="00433238" w:rsidRPr="00585580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585580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420" w:type="dxa"/>
            <w:vAlign w:val="center"/>
          </w:tcPr>
          <w:p w:rsidR="00433238" w:rsidRPr="002C050E" w:rsidRDefault="00240ECB" w:rsidP="002C05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" w:name="Text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37B00" w:rsidRPr="002C050E" w:rsidTr="005F4F60">
        <w:trPr>
          <w:trHeight w:val="288"/>
        </w:trPr>
        <w:tc>
          <w:tcPr>
            <w:tcW w:w="1854" w:type="dxa"/>
            <w:shd w:val="clear" w:color="auto" w:fill="C6D9F1" w:themeFill="text2" w:themeFillTint="33"/>
            <w:vAlign w:val="center"/>
          </w:tcPr>
          <w:p w:rsidR="00433238" w:rsidRPr="004D0955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4D0955">
              <w:rPr>
                <w:b/>
                <w:sz w:val="20"/>
                <w:szCs w:val="20"/>
              </w:rPr>
              <w:t>Company Name:</w:t>
            </w:r>
          </w:p>
        </w:tc>
        <w:tc>
          <w:tcPr>
            <w:tcW w:w="3384" w:type="dxa"/>
            <w:vAlign w:val="center"/>
          </w:tcPr>
          <w:p w:rsidR="00433238" w:rsidRPr="00E8221A" w:rsidRDefault="00E8221A" w:rsidP="002C050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72" w:type="dxa"/>
            <w:shd w:val="clear" w:color="auto" w:fill="C6D9F1" w:themeFill="text2" w:themeFillTint="33"/>
            <w:vAlign w:val="center"/>
          </w:tcPr>
          <w:p w:rsidR="00433238" w:rsidRPr="00585580" w:rsidRDefault="002C050E" w:rsidP="002C050E">
            <w:pPr>
              <w:jc w:val="left"/>
              <w:rPr>
                <w:b/>
                <w:sz w:val="20"/>
                <w:szCs w:val="20"/>
              </w:rPr>
            </w:pPr>
            <w:r w:rsidRPr="00585580">
              <w:rPr>
                <w:b/>
                <w:sz w:val="20"/>
                <w:szCs w:val="20"/>
              </w:rPr>
              <w:t>Phone No</w:t>
            </w:r>
            <w:r w:rsidR="00433238" w:rsidRPr="005855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433238" w:rsidRPr="002C050E" w:rsidRDefault="00240ECB" w:rsidP="002C05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" w:name="Text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37B00" w:rsidRPr="002C050E" w:rsidTr="005F4F60">
        <w:trPr>
          <w:trHeight w:val="288"/>
        </w:trPr>
        <w:tc>
          <w:tcPr>
            <w:tcW w:w="1854" w:type="dxa"/>
            <w:shd w:val="clear" w:color="auto" w:fill="C6D9F1" w:themeFill="text2" w:themeFillTint="33"/>
            <w:vAlign w:val="center"/>
          </w:tcPr>
          <w:p w:rsidR="00433238" w:rsidRPr="004D0955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4D0955">
              <w:rPr>
                <w:b/>
                <w:sz w:val="20"/>
                <w:szCs w:val="20"/>
              </w:rPr>
              <w:t>Person Responsible:</w:t>
            </w:r>
          </w:p>
        </w:tc>
        <w:tc>
          <w:tcPr>
            <w:tcW w:w="3384" w:type="dxa"/>
            <w:vAlign w:val="center"/>
          </w:tcPr>
          <w:p w:rsidR="00433238" w:rsidRPr="002C050E" w:rsidRDefault="00240ECB" w:rsidP="002C05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" w:name="Text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72" w:type="dxa"/>
            <w:shd w:val="clear" w:color="auto" w:fill="C6D9F1" w:themeFill="text2" w:themeFillTint="33"/>
            <w:vAlign w:val="center"/>
          </w:tcPr>
          <w:p w:rsidR="00433238" w:rsidRPr="00585580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585580">
              <w:rPr>
                <w:b/>
                <w:sz w:val="20"/>
                <w:szCs w:val="20"/>
              </w:rPr>
              <w:t>Fax No.</w:t>
            </w:r>
          </w:p>
        </w:tc>
        <w:tc>
          <w:tcPr>
            <w:tcW w:w="3420" w:type="dxa"/>
            <w:vAlign w:val="center"/>
          </w:tcPr>
          <w:p w:rsidR="00433238" w:rsidRPr="002C050E" w:rsidRDefault="00240ECB" w:rsidP="002C05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5" w:name="Text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37B00" w:rsidRPr="002C050E" w:rsidTr="005F4F60">
        <w:trPr>
          <w:trHeight w:val="288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3238" w:rsidRPr="004D0955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4D0955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433238" w:rsidRPr="002C050E" w:rsidRDefault="00240ECB" w:rsidP="000E57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6" w:name="Text9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bookmarkEnd w:id="7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3238" w:rsidRPr="00585580" w:rsidRDefault="00433238" w:rsidP="002C050E">
            <w:pPr>
              <w:jc w:val="left"/>
              <w:rPr>
                <w:b/>
                <w:sz w:val="20"/>
                <w:szCs w:val="20"/>
              </w:rPr>
            </w:pPr>
            <w:r w:rsidRPr="0058558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3238" w:rsidRPr="002C050E" w:rsidRDefault="00240ECB" w:rsidP="002C05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8" w:name="Text7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C050E" w:rsidRPr="001C29A7" w:rsidTr="005F4F60">
        <w:trPr>
          <w:trHeight w:val="288"/>
        </w:trPr>
        <w:tc>
          <w:tcPr>
            <w:tcW w:w="10530" w:type="dxa"/>
            <w:gridSpan w:val="4"/>
            <w:shd w:val="clear" w:color="auto" w:fill="C6D9F1" w:themeFill="text2" w:themeFillTint="33"/>
            <w:vAlign w:val="center"/>
          </w:tcPr>
          <w:p w:rsidR="002C050E" w:rsidRPr="001C29A7" w:rsidRDefault="002C050E" w:rsidP="002C050E">
            <w:pPr>
              <w:jc w:val="center"/>
              <w:rPr>
                <w:b/>
              </w:rPr>
            </w:pPr>
            <w:r w:rsidRPr="001C29A7">
              <w:rPr>
                <w:b/>
              </w:rPr>
              <w:t>PED Configuration</w:t>
            </w:r>
          </w:p>
        </w:tc>
      </w:tr>
    </w:tbl>
    <w:p w:rsidR="00C4161F" w:rsidRDefault="00FD59C9" w:rsidP="00433238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9247AFD" wp14:editId="678F2914">
            <wp:simplePos x="0" y="0"/>
            <wp:positionH relativeFrom="column">
              <wp:posOffset>5196840</wp:posOffset>
            </wp:positionH>
            <wp:positionV relativeFrom="paragraph">
              <wp:posOffset>97155</wp:posOffset>
            </wp:positionV>
            <wp:extent cx="990600" cy="1234440"/>
            <wp:effectExtent l="0" t="0" r="0" b="3810"/>
            <wp:wrapNone/>
            <wp:docPr id="1205" name="Picture 83" descr="Confi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83" descr="Config 5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A27D70D" wp14:editId="6572186A">
            <wp:simplePos x="0" y="0"/>
            <wp:positionH relativeFrom="column">
              <wp:posOffset>3825240</wp:posOffset>
            </wp:positionH>
            <wp:positionV relativeFrom="paragraph">
              <wp:posOffset>97155</wp:posOffset>
            </wp:positionV>
            <wp:extent cx="976630" cy="853440"/>
            <wp:effectExtent l="0" t="0" r="0" b="3810"/>
            <wp:wrapNone/>
            <wp:docPr id="1206" name="Picture 84" descr="Confi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84" descr="Config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51F7CBD" wp14:editId="04013D86">
            <wp:simplePos x="0" y="0"/>
            <wp:positionH relativeFrom="column">
              <wp:posOffset>2475230</wp:posOffset>
            </wp:positionH>
            <wp:positionV relativeFrom="paragraph">
              <wp:posOffset>97155</wp:posOffset>
            </wp:positionV>
            <wp:extent cx="1059815" cy="1409700"/>
            <wp:effectExtent l="0" t="0" r="6985" b="0"/>
            <wp:wrapNone/>
            <wp:docPr id="120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EA1EF82" wp14:editId="656E200C">
            <wp:simplePos x="0" y="0"/>
            <wp:positionH relativeFrom="column">
              <wp:posOffset>1225550</wp:posOffset>
            </wp:positionH>
            <wp:positionV relativeFrom="paragraph">
              <wp:posOffset>97790</wp:posOffset>
            </wp:positionV>
            <wp:extent cx="1014730" cy="1356360"/>
            <wp:effectExtent l="0" t="0" r="0" b="0"/>
            <wp:wrapNone/>
            <wp:docPr id="120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0E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CD053AF" wp14:editId="6F274CEB">
            <wp:simplePos x="0" y="0"/>
            <wp:positionH relativeFrom="column">
              <wp:posOffset>-74930</wp:posOffset>
            </wp:positionH>
            <wp:positionV relativeFrom="paragraph">
              <wp:posOffset>97155</wp:posOffset>
            </wp:positionV>
            <wp:extent cx="998855" cy="1318260"/>
            <wp:effectExtent l="0" t="0" r="0" b="0"/>
            <wp:wrapNone/>
            <wp:docPr id="1202" name="Picture 80" descr="Config 1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80" descr="Config 1-cro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0E" w:rsidRDefault="002C050E" w:rsidP="00433238"/>
    <w:p w:rsidR="002C050E" w:rsidRDefault="002C050E" w:rsidP="00433238"/>
    <w:p w:rsidR="002C050E" w:rsidRDefault="002C050E" w:rsidP="00433238"/>
    <w:p w:rsidR="002C050E" w:rsidRDefault="002C050E" w:rsidP="00433238"/>
    <w:p w:rsidR="002C050E" w:rsidRDefault="002C050E" w:rsidP="00433238"/>
    <w:p w:rsidR="002C050E" w:rsidRDefault="002C050E" w:rsidP="00433238"/>
    <w:p w:rsidR="002C050E" w:rsidRDefault="00240ECB" w:rsidP="00433238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C050E" w:rsidRDefault="002C050E" w:rsidP="00433238"/>
    <w:p w:rsidR="002C050E" w:rsidRPr="00FD59C9" w:rsidRDefault="002C050E" w:rsidP="0043323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721"/>
        <w:gridCol w:w="1272"/>
        <w:gridCol w:w="721"/>
        <w:gridCol w:w="1272"/>
        <w:gridCol w:w="721"/>
        <w:gridCol w:w="1259"/>
        <w:gridCol w:w="718"/>
        <w:gridCol w:w="361"/>
        <w:gridCol w:w="1259"/>
        <w:gridCol w:w="718"/>
        <w:gridCol w:w="378"/>
      </w:tblGrid>
      <w:tr w:rsidR="001338E0" w:rsidTr="003875E3">
        <w:trPr>
          <w:trHeight w:val="288"/>
        </w:trPr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18F" w:rsidRDefault="0004218F" w:rsidP="0004218F">
            <w:pPr>
              <w:jc w:val="left"/>
            </w:pPr>
            <w:r>
              <w:t>Junction</w:t>
            </w:r>
          </w:p>
        </w:tc>
        <w:sdt>
          <w:sdtPr>
            <w:id w:val="-29599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18F" w:rsidRDefault="00240ECB" w:rsidP="0004218F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18F" w:rsidRDefault="0004218F" w:rsidP="0004218F">
            <w:pPr>
              <w:jc w:val="left"/>
            </w:pPr>
            <w:r>
              <w:t>Looped</w:t>
            </w:r>
          </w:p>
        </w:tc>
        <w:sdt>
          <w:sdtPr>
            <w:id w:val="-92711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18F" w:rsidRDefault="00240ECB" w:rsidP="0004218F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18F" w:rsidRPr="007D05B0" w:rsidRDefault="0004218F" w:rsidP="00CC7150">
            <w:pPr>
              <w:jc w:val="left"/>
            </w:pPr>
            <w:r>
              <w:t>Looped</w:t>
            </w:r>
          </w:p>
          <w:p w:rsidR="0004218F" w:rsidRPr="007D05B0" w:rsidRDefault="0004218F" w:rsidP="00CC7150">
            <w:pPr>
              <w:jc w:val="left"/>
            </w:pPr>
            <w:r w:rsidRPr="007D05B0">
              <w:rPr>
                <w:sz w:val="16"/>
                <w:szCs w:val="16"/>
              </w:rPr>
              <w:t>Separate Earth</w:t>
            </w:r>
          </w:p>
        </w:tc>
        <w:sdt>
          <w:sdtPr>
            <w:id w:val="-51037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18F" w:rsidRDefault="00240ECB" w:rsidP="0004218F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18F" w:rsidRPr="007D05B0" w:rsidRDefault="0004218F" w:rsidP="00CC7150">
            <w:pPr>
              <w:jc w:val="left"/>
            </w:pPr>
            <w:r>
              <w:t>Single Earth</w:t>
            </w:r>
          </w:p>
          <w:p w:rsidR="0004218F" w:rsidRPr="007D05B0" w:rsidRDefault="0004218F" w:rsidP="00CC7150">
            <w:pPr>
              <w:jc w:val="left"/>
            </w:pPr>
            <w:r w:rsidRPr="007D05B0">
              <w:rPr>
                <w:sz w:val="16"/>
                <w:szCs w:val="16"/>
              </w:rPr>
              <w:t>No. per Set</w:t>
            </w:r>
          </w:p>
        </w:tc>
        <w:sdt>
          <w:sdtPr>
            <w:id w:val="9855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18F" w:rsidRDefault="00240ECB" w:rsidP="007D05B0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18F" w:rsidRDefault="0004218F" w:rsidP="00CC7150">
            <w:pPr>
              <w:jc w:val="left"/>
            </w:pPr>
            <w:r>
              <w:t>Single Earth</w:t>
            </w:r>
          </w:p>
          <w:p w:rsidR="0004218F" w:rsidRDefault="0004218F" w:rsidP="00CC7150">
            <w:pPr>
              <w:jc w:val="left"/>
            </w:pPr>
            <w:r w:rsidRPr="007D05B0">
              <w:rPr>
                <w:sz w:val="16"/>
                <w:szCs w:val="16"/>
              </w:rPr>
              <w:t>No. per Set</w:t>
            </w:r>
          </w:p>
        </w:tc>
        <w:sdt>
          <w:sdtPr>
            <w:id w:val="-126314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4218F" w:rsidRDefault="00240ECB" w:rsidP="007D05B0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75E3" w:rsidTr="003875E3">
        <w:trPr>
          <w:trHeight w:hRule="exact" w:val="216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E3" w:rsidRDefault="003875E3" w:rsidP="00CC7150">
            <w:pPr>
              <w:jc w:val="left"/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E3" w:rsidRDefault="003875E3" w:rsidP="00CC7150">
            <w:pPr>
              <w:jc w:val="left"/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E3" w:rsidRDefault="003875E3" w:rsidP="00CC7150">
            <w:pPr>
              <w:jc w:val="left"/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E3" w:rsidRDefault="003875E3" w:rsidP="00CC7150">
            <w:pPr>
              <w:jc w:val="left"/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E3" w:rsidRPr="007D05B0" w:rsidRDefault="003875E3" w:rsidP="00CC715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E3" w:rsidRDefault="003875E3" w:rsidP="007D05B0">
            <w:pPr>
              <w:jc w:val="left"/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E3" w:rsidRPr="007D05B0" w:rsidRDefault="003875E3" w:rsidP="00CC715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5E3" w:rsidRDefault="00C11527" w:rsidP="003875E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875E3" w:rsidRDefault="003875E3" w:rsidP="0004218F">
            <w:pPr>
              <w:jc w:val="left"/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E3" w:rsidRPr="007D05B0" w:rsidRDefault="003875E3" w:rsidP="00CC715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5E3" w:rsidRDefault="00C11527" w:rsidP="003875E3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E3" w:rsidRDefault="003875E3" w:rsidP="0004218F">
            <w:pPr>
              <w:jc w:val="left"/>
            </w:pPr>
          </w:p>
        </w:tc>
      </w:tr>
    </w:tbl>
    <w:p w:rsidR="00CC7150" w:rsidRPr="004D0955" w:rsidRDefault="00CC7150" w:rsidP="00433238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"/>
        <w:gridCol w:w="900"/>
        <w:gridCol w:w="2430"/>
        <w:gridCol w:w="2430"/>
        <w:gridCol w:w="270"/>
        <w:gridCol w:w="900"/>
      </w:tblGrid>
      <w:tr w:rsidR="00005F74" w:rsidRPr="004D0955" w:rsidTr="003875E3">
        <w:trPr>
          <w:trHeight w:hRule="exact" w:val="288"/>
        </w:trPr>
        <w:tc>
          <w:tcPr>
            <w:tcW w:w="1998" w:type="dxa"/>
            <w:shd w:val="clear" w:color="auto" w:fill="auto"/>
            <w:vAlign w:val="center"/>
          </w:tcPr>
          <w:p w:rsidR="00005F74" w:rsidRPr="004D0955" w:rsidRDefault="00005F74" w:rsidP="0004218F">
            <w:pPr>
              <w:jc w:val="left"/>
              <w:rPr>
                <w:b/>
              </w:rPr>
            </w:pPr>
            <w:r w:rsidRPr="004D0955">
              <w:rPr>
                <w:b/>
              </w:rPr>
              <w:t>No.of Sets Required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05F74" w:rsidRPr="004D0955" w:rsidRDefault="00005F74" w:rsidP="000421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5F74" w:rsidRPr="004D0955" w:rsidRDefault="00240ECB" w:rsidP="0000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2" w:name="Text10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30" w:type="dxa"/>
            <w:vAlign w:val="center"/>
          </w:tcPr>
          <w:p w:rsidR="00005F74" w:rsidRPr="004D0955" w:rsidRDefault="00005F74" w:rsidP="000421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05F74" w:rsidRPr="004D0955" w:rsidRDefault="00005F74" w:rsidP="0004218F">
            <w:pPr>
              <w:jc w:val="left"/>
              <w:rPr>
                <w:b/>
              </w:rPr>
            </w:pPr>
            <w:r w:rsidRPr="004D0955">
              <w:rPr>
                <w:b/>
              </w:rPr>
              <w:t>No.of Phase Connections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05F74" w:rsidRPr="004D0955" w:rsidRDefault="00005F74" w:rsidP="000421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5F74" w:rsidRPr="004D0955" w:rsidRDefault="00C11527" w:rsidP="0000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3" w:name="Text13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4218F" w:rsidRPr="004D0955" w:rsidRDefault="0004218F" w:rsidP="0043323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673"/>
        <w:gridCol w:w="1483"/>
        <w:gridCol w:w="416"/>
        <w:gridCol w:w="413"/>
        <w:gridCol w:w="1437"/>
        <w:gridCol w:w="609"/>
        <w:gridCol w:w="1416"/>
        <w:gridCol w:w="416"/>
        <w:gridCol w:w="413"/>
        <w:gridCol w:w="1391"/>
        <w:gridCol w:w="706"/>
      </w:tblGrid>
      <w:tr w:rsidR="00EF7AB7" w:rsidTr="00E46CDA">
        <w:trPr>
          <w:trHeight w:hRule="exact" w:val="288"/>
        </w:trPr>
        <w:tc>
          <w:tcPr>
            <w:tcW w:w="1068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7AB7" w:rsidRPr="00EF7AB7" w:rsidRDefault="00EF7AB7" w:rsidP="001F0C06">
            <w:pPr>
              <w:jc w:val="center"/>
              <w:rPr>
                <w:b/>
              </w:rPr>
            </w:pPr>
            <w:r w:rsidRPr="00EF7AB7">
              <w:rPr>
                <w:b/>
              </w:rPr>
              <w:t>Short Circuit Current &amp; Location</w:t>
            </w:r>
          </w:p>
        </w:tc>
      </w:tr>
      <w:tr w:rsidR="00E46CDA" w:rsidRPr="004D0955" w:rsidTr="00C97EC2"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CDA" w:rsidRPr="004D0955" w:rsidRDefault="00E46CDA" w:rsidP="00433238">
            <w:pPr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Short-circuit current (kA )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6CDA" w:rsidRPr="004D0955" w:rsidRDefault="00E46CDA" w:rsidP="001338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4" w:name="Text14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CDA" w:rsidRPr="004D0955" w:rsidRDefault="00E46CDA" w:rsidP="00005F74">
            <w:pPr>
              <w:jc w:val="center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4D0955">
              <w:rPr>
                <w:sz w:val="20"/>
                <w:szCs w:val="20"/>
              </w:rPr>
              <w:t>sec</w:t>
            </w:r>
          </w:p>
        </w:tc>
        <w:sdt>
          <w:sdtPr>
            <w:rPr>
              <w:sz w:val="20"/>
              <w:szCs w:val="20"/>
            </w:rPr>
            <w:id w:val="-30662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E46CDA" w:rsidRPr="004D0955" w:rsidRDefault="00E46CDA" w:rsidP="004D095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" w:type="dxa"/>
            <w:tcBorders>
              <w:left w:val="nil"/>
              <w:bottom w:val="nil"/>
              <w:right w:val="nil"/>
            </w:tcBorders>
            <w:vAlign w:val="center"/>
          </w:tcPr>
          <w:p w:rsidR="00E46CDA" w:rsidRPr="00E46CDA" w:rsidRDefault="00E46CDA" w:rsidP="004D0955">
            <w:pPr>
              <w:jc w:val="left"/>
              <w:rPr>
                <w:b/>
                <w:sz w:val="24"/>
                <w:szCs w:val="24"/>
              </w:rPr>
            </w:pPr>
            <w:r w:rsidRPr="00E46CDA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CDA" w:rsidRPr="004D0955" w:rsidRDefault="00E46CDA" w:rsidP="00005F74">
            <w:pPr>
              <w:jc w:val="center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 xml:space="preserve"> </w:t>
            </w:r>
            <w:r w:rsidRPr="004D0955">
              <w:rPr>
                <w:sz w:val="20"/>
                <w:szCs w:val="20"/>
              </w:rPr>
              <w:t>sec</w:t>
            </w:r>
          </w:p>
        </w:tc>
        <w:sdt>
          <w:sdtPr>
            <w:rPr>
              <w:sz w:val="20"/>
              <w:szCs w:val="20"/>
            </w:rPr>
            <w:id w:val="-1426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E46CDA" w:rsidRPr="004D0955" w:rsidRDefault="00E46CDA" w:rsidP="004D095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CDA" w:rsidRPr="004D0955" w:rsidRDefault="00E46CDA" w:rsidP="00005F74">
            <w:pPr>
              <w:jc w:val="center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Indoor</w:t>
            </w:r>
          </w:p>
        </w:tc>
        <w:sdt>
          <w:sdtPr>
            <w:rPr>
              <w:sz w:val="20"/>
              <w:szCs w:val="20"/>
            </w:rPr>
            <w:id w:val="-14628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E46CDA" w:rsidRPr="004D0955" w:rsidRDefault="00E46CDA" w:rsidP="004D0955">
                <w:pPr>
                  <w:jc w:val="left"/>
                  <w:rPr>
                    <w:sz w:val="20"/>
                    <w:szCs w:val="20"/>
                  </w:rPr>
                </w:pPr>
                <w:r w:rsidRPr="004D09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" w:type="dxa"/>
            <w:tcBorders>
              <w:left w:val="nil"/>
              <w:bottom w:val="nil"/>
              <w:right w:val="nil"/>
            </w:tcBorders>
            <w:vAlign w:val="center"/>
          </w:tcPr>
          <w:p w:rsidR="00E46CDA" w:rsidRPr="00E46CDA" w:rsidRDefault="00E46CDA" w:rsidP="004D0955">
            <w:pPr>
              <w:jc w:val="left"/>
              <w:rPr>
                <w:b/>
                <w:sz w:val="24"/>
                <w:szCs w:val="24"/>
              </w:rPr>
            </w:pPr>
            <w:r w:rsidRPr="00E46CDA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CDA" w:rsidRPr="004D0955" w:rsidRDefault="00E46CDA" w:rsidP="00005F74">
            <w:pPr>
              <w:jc w:val="center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Outdoor</w:t>
            </w:r>
          </w:p>
        </w:tc>
        <w:sdt>
          <w:sdtPr>
            <w:rPr>
              <w:sz w:val="20"/>
              <w:szCs w:val="20"/>
            </w:rPr>
            <w:id w:val="81777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E46CDA" w:rsidRPr="004D0955" w:rsidRDefault="00E46CDA" w:rsidP="004D0955">
                <w:pPr>
                  <w:jc w:val="left"/>
                  <w:rPr>
                    <w:sz w:val="20"/>
                    <w:szCs w:val="20"/>
                  </w:rPr>
                </w:pPr>
                <w:r w:rsidRPr="004D09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F7AB7" w:rsidRDefault="00EF7AB7" w:rsidP="0043323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581"/>
        <w:gridCol w:w="435"/>
        <w:gridCol w:w="1232"/>
        <w:gridCol w:w="581"/>
        <w:gridCol w:w="435"/>
        <w:gridCol w:w="1277"/>
        <w:gridCol w:w="581"/>
        <w:gridCol w:w="435"/>
        <w:gridCol w:w="1247"/>
        <w:gridCol w:w="679"/>
        <w:gridCol w:w="1253"/>
        <w:gridCol w:w="641"/>
      </w:tblGrid>
      <w:tr w:rsidR="004D0955" w:rsidTr="001F0C06">
        <w:trPr>
          <w:trHeight w:hRule="exact" w:val="288"/>
        </w:trPr>
        <w:tc>
          <w:tcPr>
            <w:tcW w:w="10548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0955" w:rsidRPr="004D0955" w:rsidRDefault="004D0955" w:rsidP="001F0C06">
            <w:pPr>
              <w:jc w:val="center"/>
              <w:rPr>
                <w:b/>
              </w:rPr>
            </w:pPr>
            <w:r w:rsidRPr="004D0955">
              <w:rPr>
                <w:b/>
              </w:rPr>
              <w:t>PHASE Connection</w:t>
            </w:r>
            <w:r w:rsidR="0082789E">
              <w:rPr>
                <w:b/>
              </w:rPr>
              <w:t xml:space="preserve"> Point</w:t>
            </w:r>
          </w:p>
        </w:tc>
      </w:tr>
      <w:tr w:rsidR="001338E0" w:rsidRPr="004D0955" w:rsidTr="002166A7">
        <w:trPr>
          <w:trHeight w:hRule="exact" w:val="288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955" w:rsidRPr="004D0955" w:rsidRDefault="004D0955" w:rsidP="004D0955">
            <w:pPr>
              <w:jc w:val="left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Stranded</w:t>
            </w:r>
          </w:p>
        </w:tc>
        <w:sdt>
          <w:sdtPr>
            <w:rPr>
              <w:sz w:val="20"/>
              <w:szCs w:val="20"/>
            </w:rPr>
            <w:id w:val="-95771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D0955" w:rsidRPr="004D0955" w:rsidRDefault="004D0955" w:rsidP="004D095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955" w:rsidRPr="004D0955" w:rsidRDefault="004D0955" w:rsidP="004D0955">
            <w:pPr>
              <w:jc w:val="left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Circular</w:t>
            </w:r>
          </w:p>
        </w:tc>
        <w:sdt>
          <w:sdtPr>
            <w:rPr>
              <w:sz w:val="20"/>
              <w:szCs w:val="20"/>
            </w:rPr>
            <w:id w:val="115195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D0955" w:rsidRPr="004D0955" w:rsidRDefault="004D0955" w:rsidP="004D095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955" w:rsidRPr="004D0955" w:rsidRDefault="00005F74" w:rsidP="00005F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D0955" w:rsidRPr="004D0955">
              <w:rPr>
                <w:sz w:val="20"/>
                <w:szCs w:val="20"/>
              </w:rPr>
              <w:t>Flat</w:t>
            </w:r>
          </w:p>
        </w:tc>
        <w:sdt>
          <w:sdtPr>
            <w:rPr>
              <w:sz w:val="20"/>
              <w:szCs w:val="20"/>
            </w:rPr>
            <w:id w:val="-120725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D0955" w:rsidRPr="004D0955" w:rsidRDefault="004D0955" w:rsidP="004D095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955" w:rsidRPr="004D0955" w:rsidRDefault="00005F74" w:rsidP="004D09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D0955" w:rsidRPr="004D0955">
              <w:rPr>
                <w:sz w:val="20"/>
                <w:szCs w:val="20"/>
              </w:rPr>
              <w:t>Ball Pin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955" w:rsidRPr="004D0955" w:rsidRDefault="004D0955" w:rsidP="004D09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955" w:rsidRPr="004D0955" w:rsidRDefault="00005F74" w:rsidP="004D09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D0955" w:rsidRPr="004D0955"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16165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D0955" w:rsidRPr="004D0955" w:rsidRDefault="004D0955" w:rsidP="004D095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66A7" w:rsidRPr="00ED762D" w:rsidTr="002166A7">
        <w:trPr>
          <w:trHeight w:hRule="exact" w:val="21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Max dia.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6A7" w:rsidRPr="00ED762D" w:rsidRDefault="00C11527" w:rsidP="0021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5" w:name="Text15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Max dia.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6A7" w:rsidRPr="00ED762D" w:rsidRDefault="00C11527" w:rsidP="0021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6" w:name="Text17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005F7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Thickness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6A7" w:rsidRPr="00ED762D" w:rsidRDefault="00C11527" w:rsidP="0021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7" w:name="Text1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20mm</w:t>
            </w:r>
          </w:p>
        </w:tc>
        <w:sdt>
          <w:sdtPr>
            <w:rPr>
              <w:sz w:val="20"/>
              <w:szCs w:val="20"/>
            </w:rPr>
            <w:id w:val="4288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6A7" w:rsidRPr="00ED762D" w:rsidRDefault="00A15023" w:rsidP="004D0955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Specify;-</w:t>
            </w:r>
          </w:p>
        </w:tc>
      </w:tr>
      <w:tr w:rsidR="002166A7" w:rsidRPr="00ED762D" w:rsidTr="002166A7">
        <w:trPr>
          <w:trHeight w:hRule="exact" w:val="21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Min dia.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6A7" w:rsidRPr="00ED762D" w:rsidRDefault="00C11527" w:rsidP="0021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8" w:name="Text16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Min dia.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6A7" w:rsidRPr="00ED762D" w:rsidRDefault="00C11527" w:rsidP="0021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9" w:name="Text18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005F7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Width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6A7" w:rsidRPr="00ED762D" w:rsidRDefault="00C11527" w:rsidP="0021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0" w:name="Text2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2166A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25mm</w:t>
            </w:r>
          </w:p>
        </w:tc>
        <w:sdt>
          <w:sdtPr>
            <w:rPr>
              <w:sz w:val="20"/>
              <w:szCs w:val="20"/>
            </w:rPr>
            <w:id w:val="77275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6A7" w:rsidRPr="00ED762D" w:rsidRDefault="00A15023" w:rsidP="004D0955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6A7" w:rsidRPr="00ED762D" w:rsidRDefault="00C11527" w:rsidP="004D09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1" w:name="Text2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4D0955" w:rsidRDefault="004D0955" w:rsidP="0043323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68"/>
        <w:gridCol w:w="1302"/>
        <w:gridCol w:w="990"/>
        <w:gridCol w:w="1260"/>
        <w:gridCol w:w="900"/>
        <w:gridCol w:w="1170"/>
        <w:gridCol w:w="900"/>
        <w:gridCol w:w="1170"/>
        <w:gridCol w:w="720"/>
      </w:tblGrid>
      <w:tr w:rsidR="00ED762D" w:rsidRPr="00ED762D" w:rsidTr="001F0C06">
        <w:trPr>
          <w:trHeight w:hRule="exact" w:val="288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D762D" w:rsidRPr="00ED762D" w:rsidRDefault="00ED762D" w:rsidP="001F0C06">
            <w:pPr>
              <w:jc w:val="center"/>
              <w:rPr>
                <w:b/>
              </w:rPr>
            </w:pPr>
            <w:r w:rsidRPr="00ED762D">
              <w:rPr>
                <w:b/>
              </w:rPr>
              <w:t>PHASE Attachment Method</w:t>
            </w:r>
          </w:p>
        </w:tc>
      </w:tr>
      <w:tr w:rsidR="00ED762D" w:rsidRPr="002166A7" w:rsidTr="00763C88">
        <w:trPr>
          <w:trHeight w:hRule="exact" w:val="28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2D" w:rsidRPr="002166A7" w:rsidRDefault="002166A7" w:rsidP="00763C88">
            <w:pPr>
              <w:jc w:val="left"/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Bayonet</w:t>
            </w:r>
          </w:p>
        </w:tc>
        <w:sdt>
          <w:sdtPr>
            <w:rPr>
              <w:sz w:val="20"/>
              <w:szCs w:val="20"/>
            </w:rPr>
            <w:id w:val="107239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D762D" w:rsidRPr="002166A7" w:rsidRDefault="002166A7" w:rsidP="002166A7">
                <w:pPr>
                  <w:jc w:val="left"/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2D" w:rsidRPr="002166A7" w:rsidRDefault="002166A7" w:rsidP="00433238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Shotgun</w:t>
            </w:r>
          </w:p>
        </w:tc>
        <w:sdt>
          <w:sdtPr>
            <w:rPr>
              <w:sz w:val="20"/>
              <w:szCs w:val="20"/>
            </w:rPr>
            <w:id w:val="4990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D762D" w:rsidRPr="002166A7" w:rsidRDefault="002166A7" w:rsidP="00433238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2D" w:rsidRPr="002166A7" w:rsidRDefault="002166A7" w:rsidP="00433238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Taplin</w:t>
            </w:r>
          </w:p>
        </w:tc>
        <w:sdt>
          <w:sdtPr>
            <w:rPr>
              <w:sz w:val="20"/>
              <w:szCs w:val="20"/>
            </w:rPr>
            <w:id w:val="-143459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D762D" w:rsidRPr="002166A7" w:rsidRDefault="002166A7" w:rsidP="00433238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2D" w:rsidRPr="002166A7" w:rsidRDefault="002166A7" w:rsidP="00433238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T-Handle</w:t>
            </w:r>
          </w:p>
        </w:tc>
        <w:sdt>
          <w:sdtPr>
            <w:rPr>
              <w:sz w:val="20"/>
              <w:szCs w:val="20"/>
            </w:rPr>
            <w:id w:val="-1174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D762D" w:rsidRPr="002166A7" w:rsidRDefault="002166A7" w:rsidP="00433238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2D" w:rsidRPr="002166A7" w:rsidRDefault="002166A7" w:rsidP="00433238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Handle</w:t>
            </w:r>
          </w:p>
        </w:tc>
        <w:sdt>
          <w:sdtPr>
            <w:rPr>
              <w:sz w:val="20"/>
              <w:szCs w:val="20"/>
            </w:rPr>
            <w:id w:val="204554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D762D" w:rsidRPr="002166A7" w:rsidRDefault="002166A7" w:rsidP="00433238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66A7" w:rsidTr="001F0C06">
        <w:trPr>
          <w:trHeight w:hRule="exact" w:val="288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2166A7" w:rsidRDefault="002166A7" w:rsidP="001F0C06">
            <w:pPr>
              <w:jc w:val="left"/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Insulated Fixed Stick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1F0C06" w:rsidRDefault="001F0C06" w:rsidP="001F0C06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1.2m</w:t>
            </w:r>
          </w:p>
        </w:tc>
        <w:sdt>
          <w:sdtPr>
            <w:rPr>
              <w:sz w:val="20"/>
              <w:szCs w:val="20"/>
            </w:rPr>
            <w:id w:val="20184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6A7" w:rsidRPr="001F0C06" w:rsidRDefault="001F0C06" w:rsidP="001F0C06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1F0C06" w:rsidRDefault="001F0C06" w:rsidP="001F0C06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1.8m</w:t>
            </w:r>
          </w:p>
        </w:tc>
        <w:sdt>
          <w:sdtPr>
            <w:rPr>
              <w:sz w:val="20"/>
              <w:szCs w:val="20"/>
            </w:rPr>
            <w:id w:val="21092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6A7" w:rsidRPr="001F0C06" w:rsidRDefault="001F0C06" w:rsidP="001F0C06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1F0C06" w:rsidRDefault="001F0C06" w:rsidP="001F0C06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2.4m</w:t>
            </w:r>
          </w:p>
        </w:tc>
        <w:sdt>
          <w:sdtPr>
            <w:rPr>
              <w:sz w:val="20"/>
              <w:szCs w:val="20"/>
            </w:rPr>
            <w:id w:val="8394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6A7" w:rsidRPr="001F0C06" w:rsidRDefault="001F0C06" w:rsidP="001F0C06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Pr="001F0C06" w:rsidRDefault="001F0C06" w:rsidP="001F0C06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A7" w:rsidRDefault="00C11527" w:rsidP="001F0C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2" w:name="Text22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ED762D" w:rsidRDefault="00ED762D" w:rsidP="00433238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68"/>
        <w:gridCol w:w="741"/>
        <w:gridCol w:w="1329"/>
        <w:gridCol w:w="990"/>
        <w:gridCol w:w="1260"/>
        <w:gridCol w:w="900"/>
        <w:gridCol w:w="1170"/>
        <w:gridCol w:w="900"/>
        <w:gridCol w:w="1170"/>
        <w:gridCol w:w="720"/>
      </w:tblGrid>
      <w:tr w:rsidR="001F0C06" w:rsidTr="001F0C06">
        <w:trPr>
          <w:trHeight w:hRule="exact" w:val="288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F0C06" w:rsidRPr="001F0C06" w:rsidRDefault="0082789E" w:rsidP="001F0C06">
            <w:pPr>
              <w:jc w:val="center"/>
              <w:rPr>
                <w:b/>
              </w:rPr>
            </w:pPr>
            <w:r>
              <w:rPr>
                <w:b/>
              </w:rPr>
              <w:t>PHASE Cable Length</w:t>
            </w:r>
            <w:r w:rsidR="001F0C06">
              <w:rPr>
                <w:b/>
              </w:rPr>
              <w:t xml:space="preserve"> in Meters</w:t>
            </w:r>
          </w:p>
        </w:tc>
      </w:tr>
      <w:tr w:rsidR="001F0C06" w:rsidRPr="001F0C06" w:rsidTr="001F0C06">
        <w:trPr>
          <w:trHeight w:hRule="exact" w:val="28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1F0C06" w:rsidP="001F0C06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Cable 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C11527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3" w:name="Text23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82789E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C11527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4" w:name="Text24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82789E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C11527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5" w:name="Text2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82789E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C11527" w:rsidP="001F0C0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6" w:name="Text2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1F0C06" w:rsidP="001F0C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C06" w:rsidRPr="001F0C06" w:rsidRDefault="001F0C06" w:rsidP="001F0C06">
            <w:pPr>
              <w:jc w:val="left"/>
              <w:rPr>
                <w:sz w:val="20"/>
                <w:szCs w:val="20"/>
              </w:rPr>
            </w:pPr>
          </w:p>
        </w:tc>
      </w:tr>
    </w:tbl>
    <w:p w:rsidR="001F0C06" w:rsidRDefault="001F0C06" w:rsidP="0043323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581"/>
        <w:gridCol w:w="435"/>
        <w:gridCol w:w="1232"/>
        <w:gridCol w:w="581"/>
        <w:gridCol w:w="435"/>
        <w:gridCol w:w="1277"/>
        <w:gridCol w:w="581"/>
        <w:gridCol w:w="435"/>
        <w:gridCol w:w="1247"/>
        <w:gridCol w:w="679"/>
        <w:gridCol w:w="1253"/>
        <w:gridCol w:w="641"/>
      </w:tblGrid>
      <w:tr w:rsidR="00CA35BF" w:rsidTr="00820235">
        <w:trPr>
          <w:trHeight w:hRule="exact" w:val="288"/>
        </w:trPr>
        <w:tc>
          <w:tcPr>
            <w:tcW w:w="10548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A35BF" w:rsidRPr="004D0955" w:rsidRDefault="00CA35BF" w:rsidP="00820235">
            <w:pPr>
              <w:jc w:val="center"/>
              <w:rPr>
                <w:b/>
              </w:rPr>
            </w:pPr>
            <w:r>
              <w:rPr>
                <w:b/>
              </w:rPr>
              <w:t>EARTH</w:t>
            </w:r>
            <w:r w:rsidRPr="004D0955">
              <w:rPr>
                <w:b/>
              </w:rPr>
              <w:t xml:space="preserve"> Connection</w:t>
            </w:r>
            <w:r>
              <w:rPr>
                <w:b/>
              </w:rPr>
              <w:t xml:space="preserve"> Point</w:t>
            </w:r>
          </w:p>
        </w:tc>
      </w:tr>
      <w:tr w:rsidR="00CA35BF" w:rsidRPr="004D0955" w:rsidTr="00820235">
        <w:trPr>
          <w:trHeight w:hRule="exact" w:val="288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4D0955" w:rsidRDefault="00CA35BF" w:rsidP="00820235">
            <w:pPr>
              <w:jc w:val="left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Stranded</w:t>
            </w:r>
          </w:p>
        </w:tc>
        <w:sdt>
          <w:sdtPr>
            <w:rPr>
              <w:sz w:val="20"/>
              <w:szCs w:val="20"/>
            </w:rPr>
            <w:id w:val="-206663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A35BF" w:rsidRPr="004D0955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4D0955" w:rsidRDefault="00CA35BF" w:rsidP="00820235">
            <w:pPr>
              <w:jc w:val="left"/>
              <w:rPr>
                <w:sz w:val="20"/>
                <w:szCs w:val="20"/>
              </w:rPr>
            </w:pPr>
            <w:r w:rsidRPr="004D0955">
              <w:rPr>
                <w:sz w:val="20"/>
                <w:szCs w:val="20"/>
              </w:rPr>
              <w:t>Circular</w:t>
            </w:r>
          </w:p>
        </w:tc>
        <w:sdt>
          <w:sdtPr>
            <w:rPr>
              <w:sz w:val="20"/>
              <w:szCs w:val="20"/>
            </w:rPr>
            <w:id w:val="62143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A35BF" w:rsidRPr="004D0955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4D0955" w:rsidRDefault="00CA35BF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D0955">
              <w:rPr>
                <w:sz w:val="20"/>
                <w:szCs w:val="20"/>
              </w:rPr>
              <w:t>Flat</w:t>
            </w:r>
          </w:p>
        </w:tc>
        <w:sdt>
          <w:sdtPr>
            <w:rPr>
              <w:sz w:val="20"/>
              <w:szCs w:val="20"/>
            </w:rPr>
            <w:id w:val="-146603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A35BF" w:rsidRPr="004D0955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4D0955" w:rsidRDefault="00CA35BF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D0955">
              <w:rPr>
                <w:sz w:val="20"/>
                <w:szCs w:val="20"/>
              </w:rPr>
              <w:t>Ball Pin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BF" w:rsidRPr="004D0955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4D0955" w:rsidRDefault="00CA35BF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D0955"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42291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A35BF" w:rsidRPr="004D0955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35BF" w:rsidRPr="00ED762D" w:rsidTr="00820235">
        <w:trPr>
          <w:trHeight w:hRule="exact" w:val="21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Max dia.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5BF" w:rsidRPr="00ED762D" w:rsidRDefault="00CB2250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7" w:name="Text27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Max dia.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5BF" w:rsidRPr="00ED762D" w:rsidRDefault="00CB2250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8" w:name="Text2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Thickness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5BF" w:rsidRPr="00ED762D" w:rsidRDefault="00CB2250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9" w:name="Text3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20mm</w:t>
            </w:r>
          </w:p>
        </w:tc>
        <w:sdt>
          <w:sdtPr>
            <w:rPr>
              <w:sz w:val="20"/>
              <w:szCs w:val="20"/>
            </w:rPr>
            <w:id w:val="-158752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35BF" w:rsidRPr="00ED762D" w:rsidRDefault="00CA35BF" w:rsidP="00820235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Specify;-</w:t>
            </w:r>
          </w:p>
        </w:tc>
      </w:tr>
      <w:tr w:rsidR="00CA35BF" w:rsidRPr="00ED762D" w:rsidTr="00820235">
        <w:trPr>
          <w:trHeight w:hRule="exact" w:val="21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Min dia.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5BF" w:rsidRPr="00ED762D" w:rsidRDefault="00CB2250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0" w:name="Text28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762D">
              <w:rPr>
                <w:sz w:val="16"/>
                <w:szCs w:val="16"/>
              </w:rPr>
              <w:t>Min dia.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5BF" w:rsidRPr="00ED762D" w:rsidRDefault="00CB2250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1" w:name="Text3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Width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5BF" w:rsidRPr="00ED762D" w:rsidRDefault="00CB2250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2" w:name="Text32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A35BF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D762D">
              <w:rPr>
                <w:sz w:val="16"/>
                <w:szCs w:val="16"/>
              </w:rPr>
              <w:t>25mm</w:t>
            </w:r>
          </w:p>
        </w:tc>
        <w:sdt>
          <w:sdtPr>
            <w:rPr>
              <w:sz w:val="20"/>
              <w:szCs w:val="20"/>
            </w:rPr>
            <w:id w:val="-20386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35BF" w:rsidRPr="00ED762D" w:rsidRDefault="00CA35BF" w:rsidP="00820235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ED762D" w:rsidRDefault="00CB2250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3" w:name="Text33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</w:tbl>
    <w:p w:rsidR="00CA35BF" w:rsidRDefault="00CA35BF" w:rsidP="00CA35B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68"/>
        <w:gridCol w:w="1302"/>
        <w:gridCol w:w="990"/>
        <w:gridCol w:w="1260"/>
        <w:gridCol w:w="900"/>
        <w:gridCol w:w="1170"/>
        <w:gridCol w:w="900"/>
        <w:gridCol w:w="1170"/>
        <w:gridCol w:w="720"/>
      </w:tblGrid>
      <w:tr w:rsidR="00CA35BF" w:rsidRPr="00ED762D" w:rsidTr="00820235">
        <w:trPr>
          <w:trHeight w:hRule="exact" w:val="288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A35BF" w:rsidRPr="00ED762D" w:rsidRDefault="00CA35BF" w:rsidP="00820235">
            <w:pPr>
              <w:jc w:val="center"/>
              <w:rPr>
                <w:b/>
              </w:rPr>
            </w:pPr>
            <w:r>
              <w:rPr>
                <w:b/>
              </w:rPr>
              <w:t>EARTH</w:t>
            </w:r>
            <w:r w:rsidRPr="00ED762D">
              <w:rPr>
                <w:b/>
              </w:rPr>
              <w:t xml:space="preserve"> Attachment Method</w:t>
            </w:r>
          </w:p>
        </w:tc>
      </w:tr>
      <w:tr w:rsidR="00CA35BF" w:rsidRPr="002166A7" w:rsidTr="00820235">
        <w:trPr>
          <w:trHeight w:hRule="exact" w:val="28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5BF" w:rsidRPr="002166A7" w:rsidRDefault="00CA35BF" w:rsidP="00820235">
            <w:pPr>
              <w:jc w:val="left"/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Bayonet</w:t>
            </w:r>
          </w:p>
        </w:tc>
        <w:sdt>
          <w:sdtPr>
            <w:rPr>
              <w:sz w:val="20"/>
              <w:szCs w:val="20"/>
            </w:rPr>
            <w:id w:val="1389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CA35BF" w:rsidRPr="002166A7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5BF" w:rsidRPr="002166A7" w:rsidRDefault="00CA35BF" w:rsidP="00820235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Shotgun</w:t>
            </w:r>
          </w:p>
        </w:tc>
        <w:sdt>
          <w:sdtPr>
            <w:rPr>
              <w:sz w:val="20"/>
              <w:szCs w:val="20"/>
            </w:rPr>
            <w:id w:val="-156678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CA35BF" w:rsidRPr="002166A7" w:rsidRDefault="00CA35BF" w:rsidP="00820235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5BF" w:rsidRPr="002166A7" w:rsidRDefault="00CA35BF" w:rsidP="00820235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Taplin</w:t>
            </w:r>
          </w:p>
        </w:tc>
        <w:sdt>
          <w:sdtPr>
            <w:rPr>
              <w:sz w:val="20"/>
              <w:szCs w:val="20"/>
            </w:rPr>
            <w:id w:val="-3599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CA35BF" w:rsidRPr="002166A7" w:rsidRDefault="00CA35BF" w:rsidP="00820235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5BF" w:rsidRPr="002166A7" w:rsidRDefault="00CA35BF" w:rsidP="00820235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T-Handle</w:t>
            </w:r>
          </w:p>
        </w:tc>
        <w:sdt>
          <w:sdtPr>
            <w:rPr>
              <w:sz w:val="20"/>
              <w:szCs w:val="20"/>
            </w:rPr>
            <w:id w:val="-22059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CA35BF" w:rsidRPr="002166A7" w:rsidRDefault="00CA35BF" w:rsidP="00820235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5BF" w:rsidRPr="002166A7" w:rsidRDefault="00CA35BF" w:rsidP="00820235">
            <w:pPr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Handle</w:t>
            </w:r>
          </w:p>
        </w:tc>
        <w:sdt>
          <w:sdtPr>
            <w:rPr>
              <w:sz w:val="20"/>
              <w:szCs w:val="20"/>
            </w:rPr>
            <w:id w:val="-87947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CA35BF" w:rsidRPr="002166A7" w:rsidRDefault="00CA35BF" w:rsidP="00820235">
                <w:pPr>
                  <w:rPr>
                    <w:sz w:val="20"/>
                    <w:szCs w:val="20"/>
                  </w:rPr>
                </w:pPr>
                <w:r w:rsidRPr="0021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35BF" w:rsidTr="00820235">
        <w:trPr>
          <w:trHeight w:hRule="exact" w:val="288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2166A7" w:rsidRDefault="00CA35BF" w:rsidP="00820235">
            <w:pPr>
              <w:jc w:val="left"/>
              <w:rPr>
                <w:sz w:val="20"/>
                <w:szCs w:val="20"/>
              </w:rPr>
            </w:pPr>
            <w:r w:rsidRPr="002166A7">
              <w:rPr>
                <w:sz w:val="20"/>
                <w:szCs w:val="20"/>
              </w:rPr>
              <w:t>Insulated Fixed Stick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1.2m</w:t>
            </w:r>
          </w:p>
        </w:tc>
        <w:sdt>
          <w:sdtPr>
            <w:rPr>
              <w:sz w:val="20"/>
              <w:szCs w:val="20"/>
            </w:rPr>
            <w:id w:val="27021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35BF" w:rsidRPr="001F0C06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1.8m</w:t>
            </w:r>
          </w:p>
        </w:tc>
        <w:sdt>
          <w:sdtPr>
            <w:rPr>
              <w:sz w:val="20"/>
              <w:szCs w:val="20"/>
            </w:rPr>
            <w:id w:val="-166030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35BF" w:rsidRPr="001F0C06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2.4m</w:t>
            </w:r>
          </w:p>
        </w:tc>
        <w:sdt>
          <w:sdtPr>
            <w:rPr>
              <w:sz w:val="20"/>
              <w:szCs w:val="20"/>
            </w:rPr>
            <w:id w:val="-15029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35BF" w:rsidRPr="001F0C06" w:rsidRDefault="00CA35BF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BF" w:rsidRDefault="00E46CDA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4" w:name="Text38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CA35BF" w:rsidRDefault="00CA35BF" w:rsidP="00CA35BF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68"/>
        <w:gridCol w:w="741"/>
        <w:gridCol w:w="1329"/>
        <w:gridCol w:w="990"/>
        <w:gridCol w:w="1260"/>
        <w:gridCol w:w="900"/>
        <w:gridCol w:w="1170"/>
        <w:gridCol w:w="900"/>
        <w:gridCol w:w="1170"/>
        <w:gridCol w:w="720"/>
      </w:tblGrid>
      <w:tr w:rsidR="00CA35BF" w:rsidTr="00820235">
        <w:trPr>
          <w:trHeight w:hRule="exact" w:val="288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A35BF" w:rsidRPr="001F0C06" w:rsidRDefault="00CA35BF" w:rsidP="00820235">
            <w:pPr>
              <w:jc w:val="center"/>
              <w:rPr>
                <w:b/>
              </w:rPr>
            </w:pPr>
            <w:r>
              <w:rPr>
                <w:b/>
              </w:rPr>
              <w:t>EARTH Cable Length in Meters</w:t>
            </w:r>
          </w:p>
        </w:tc>
      </w:tr>
      <w:tr w:rsidR="00CA35BF" w:rsidRPr="001F0C06" w:rsidTr="00820235">
        <w:trPr>
          <w:trHeight w:hRule="exact" w:val="28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Cable 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B2250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5" w:name="Text34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B2250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6" w:name="Text3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BF" w:rsidRPr="001F0C06" w:rsidRDefault="00CA35BF" w:rsidP="00820235">
            <w:pPr>
              <w:jc w:val="left"/>
              <w:rPr>
                <w:sz w:val="20"/>
                <w:szCs w:val="20"/>
              </w:rPr>
            </w:pPr>
          </w:p>
        </w:tc>
      </w:tr>
    </w:tbl>
    <w:p w:rsidR="00CA35BF" w:rsidRDefault="00CA35BF" w:rsidP="00CA35BF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136"/>
        <w:gridCol w:w="1302"/>
        <w:gridCol w:w="990"/>
        <w:gridCol w:w="1260"/>
        <w:gridCol w:w="900"/>
        <w:gridCol w:w="1170"/>
        <w:gridCol w:w="900"/>
        <w:gridCol w:w="1170"/>
        <w:gridCol w:w="720"/>
      </w:tblGrid>
      <w:tr w:rsidR="00CA35BF" w:rsidTr="00820235">
        <w:trPr>
          <w:trHeight w:hRule="exact" w:val="288"/>
        </w:trPr>
        <w:tc>
          <w:tcPr>
            <w:tcW w:w="10548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A35BF" w:rsidRPr="001F0C06" w:rsidRDefault="00CA35BF" w:rsidP="00820235">
            <w:pPr>
              <w:jc w:val="center"/>
              <w:rPr>
                <w:b/>
              </w:rPr>
            </w:pPr>
            <w:r>
              <w:rPr>
                <w:b/>
              </w:rPr>
              <w:t>ACCESSORIES</w:t>
            </w:r>
          </w:p>
        </w:tc>
      </w:tr>
      <w:tr w:rsidR="00B1288D" w:rsidTr="00820235">
        <w:tblPrEx>
          <w:shd w:val="clear" w:color="auto" w:fill="auto"/>
        </w:tblPrEx>
        <w:trPr>
          <w:trHeight w:hRule="exact" w:val="28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2166A7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Bayonet Applicator </w:t>
            </w:r>
            <w:r w:rsidRPr="002166A7">
              <w:rPr>
                <w:sz w:val="20"/>
                <w:szCs w:val="20"/>
              </w:rPr>
              <w:t xml:space="preserve"> Stick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1.2m</w:t>
            </w:r>
          </w:p>
        </w:tc>
        <w:sdt>
          <w:sdtPr>
            <w:rPr>
              <w:sz w:val="20"/>
              <w:szCs w:val="20"/>
            </w:rPr>
            <w:id w:val="-312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1.8m</w:t>
            </w:r>
          </w:p>
        </w:tc>
        <w:sdt>
          <w:sdtPr>
            <w:rPr>
              <w:sz w:val="20"/>
              <w:szCs w:val="20"/>
            </w:rPr>
            <w:id w:val="-202539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2.4m</w:t>
            </w:r>
          </w:p>
        </w:tc>
        <w:sdt>
          <w:sdtPr>
            <w:rPr>
              <w:sz w:val="20"/>
              <w:szCs w:val="20"/>
            </w:rPr>
            <w:id w:val="161648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Default="00E46CDA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7" w:name="Text3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CA35BF" w:rsidRPr="00B1288D" w:rsidRDefault="00CA35BF" w:rsidP="00CA35B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302"/>
        <w:gridCol w:w="990"/>
        <w:gridCol w:w="1260"/>
        <w:gridCol w:w="900"/>
        <w:gridCol w:w="1170"/>
        <w:gridCol w:w="900"/>
        <w:gridCol w:w="1170"/>
        <w:gridCol w:w="720"/>
      </w:tblGrid>
      <w:tr w:rsidR="00B1288D" w:rsidTr="00820235">
        <w:trPr>
          <w:trHeight w:hRule="exact" w:val="28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2166A7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Shotgun Applicator </w:t>
            </w:r>
            <w:r w:rsidRPr="002166A7">
              <w:rPr>
                <w:sz w:val="20"/>
                <w:szCs w:val="20"/>
              </w:rPr>
              <w:t xml:space="preserve"> Stick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1.2m</w:t>
            </w:r>
          </w:p>
        </w:tc>
        <w:sdt>
          <w:sdtPr>
            <w:rPr>
              <w:sz w:val="20"/>
              <w:szCs w:val="20"/>
            </w:rPr>
            <w:id w:val="21034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1.8m</w:t>
            </w:r>
          </w:p>
        </w:tc>
        <w:sdt>
          <w:sdtPr>
            <w:rPr>
              <w:sz w:val="20"/>
              <w:szCs w:val="20"/>
            </w:rPr>
            <w:id w:val="-158567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2.4m</w:t>
            </w:r>
          </w:p>
        </w:tc>
        <w:sdt>
          <w:sdtPr>
            <w:rPr>
              <w:sz w:val="20"/>
              <w:szCs w:val="20"/>
            </w:rPr>
            <w:id w:val="17554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 w:rsidRPr="001F0C06"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Default="00E46CDA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8" w:name="Text4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</w:tbl>
    <w:p w:rsidR="00B1288D" w:rsidRDefault="00B1288D" w:rsidP="00CA35B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302"/>
        <w:gridCol w:w="990"/>
        <w:gridCol w:w="1260"/>
        <w:gridCol w:w="900"/>
        <w:gridCol w:w="1170"/>
        <w:gridCol w:w="900"/>
        <w:gridCol w:w="1170"/>
        <w:gridCol w:w="720"/>
      </w:tblGrid>
      <w:tr w:rsidR="00B1288D" w:rsidTr="00820235">
        <w:trPr>
          <w:trHeight w:hRule="exact" w:val="28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2166A7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Connection Points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 Pin</w:t>
            </w:r>
          </w:p>
        </w:tc>
        <w:sdt>
          <w:sdtPr>
            <w:rPr>
              <w:sz w:val="20"/>
              <w:szCs w:val="20"/>
            </w:rPr>
            <w:id w:val="-91108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 Stud</w:t>
            </w:r>
          </w:p>
        </w:tc>
        <w:sdt>
          <w:sdtPr>
            <w:rPr>
              <w:sz w:val="20"/>
              <w:szCs w:val="20"/>
            </w:rPr>
            <w:id w:val="20297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1288D" w:rsidRPr="001F0C06" w:rsidRDefault="00B1288D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Pr="001F0C06" w:rsidRDefault="00B1288D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8D" w:rsidRDefault="00E46CDA" w:rsidP="008202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9" w:name="Text4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B1288D" w:rsidRDefault="00B1288D" w:rsidP="00B1288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302"/>
        <w:gridCol w:w="990"/>
        <w:gridCol w:w="2160"/>
        <w:gridCol w:w="1170"/>
        <w:gridCol w:w="900"/>
        <w:gridCol w:w="1170"/>
        <w:gridCol w:w="720"/>
      </w:tblGrid>
      <w:tr w:rsidR="00BD5838" w:rsidTr="00BD5838">
        <w:trPr>
          <w:trHeight w:hRule="exact" w:val="28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2166A7" w:rsidRDefault="00BD5838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Applicator Stick Bag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1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5838" w:rsidRPr="001F0C06" w:rsidRDefault="00BD5838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Earth Set Tester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2869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5838" w:rsidRPr="001F0C06" w:rsidRDefault="00BD5838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Default="00BD5838" w:rsidP="00820235">
            <w:pPr>
              <w:jc w:val="left"/>
              <w:rPr>
                <w:sz w:val="16"/>
                <w:szCs w:val="16"/>
              </w:rPr>
            </w:pPr>
          </w:p>
        </w:tc>
      </w:tr>
    </w:tbl>
    <w:p w:rsidR="00855C02" w:rsidRPr="00BD5838" w:rsidRDefault="00855C02" w:rsidP="00BD58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302"/>
        <w:gridCol w:w="990"/>
        <w:gridCol w:w="2160"/>
        <w:gridCol w:w="1170"/>
        <w:gridCol w:w="900"/>
        <w:gridCol w:w="1170"/>
        <w:gridCol w:w="720"/>
      </w:tblGrid>
      <w:tr w:rsidR="00BD5838" w:rsidTr="00820235">
        <w:trPr>
          <w:trHeight w:hRule="exact" w:val="28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2166A7" w:rsidRDefault="009A513C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 Carry</w:t>
            </w:r>
            <w:r w:rsidR="00BD5838">
              <w:rPr>
                <w:sz w:val="20"/>
                <w:szCs w:val="20"/>
              </w:rPr>
              <w:t xml:space="preserve"> Bag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312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5838" w:rsidRPr="001F0C06" w:rsidRDefault="00BD5838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9A513C" w:rsidP="008202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 Hanger bar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477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5838" w:rsidRPr="001F0C06" w:rsidRDefault="00BD5838" w:rsidP="0082023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Pr="001F0C06" w:rsidRDefault="00BD5838" w:rsidP="008202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38" w:rsidRDefault="00BD5838" w:rsidP="00820235">
            <w:pPr>
              <w:jc w:val="left"/>
              <w:rPr>
                <w:sz w:val="16"/>
                <w:szCs w:val="16"/>
              </w:rPr>
            </w:pPr>
          </w:p>
        </w:tc>
      </w:tr>
    </w:tbl>
    <w:p w:rsidR="00BD5838" w:rsidRPr="00855C02" w:rsidRDefault="00BD5838" w:rsidP="00BD5838">
      <w:pPr>
        <w:rPr>
          <w:sz w:val="20"/>
          <w:szCs w:val="20"/>
        </w:rPr>
      </w:pPr>
    </w:p>
    <w:sectPr w:rsidR="00BD5838" w:rsidRPr="00855C02" w:rsidSect="00BD5838">
      <w:headerReference w:type="default" r:id="rId13"/>
      <w:footerReference w:type="default" r:id="rId14"/>
      <w:pgSz w:w="11906" w:h="16838" w:code="9"/>
      <w:pgMar w:top="432" w:right="720" w:bottom="432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85" w:rsidRDefault="00977085" w:rsidP="00A94CA2">
      <w:r>
        <w:separator/>
      </w:r>
    </w:p>
  </w:endnote>
  <w:endnote w:type="continuationSeparator" w:id="0">
    <w:p w:rsidR="00977085" w:rsidRDefault="00977085" w:rsidP="00A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A2" w:rsidRPr="005B0603" w:rsidRDefault="00A94CA2" w:rsidP="00A94CA2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Style w:val="ArialItalic8"/>
        <w:rFonts w:ascii="Arial Narrow" w:hAnsi="Arial Narrow"/>
        <w:sz w:val="4"/>
        <w:szCs w:val="4"/>
      </w:rPr>
    </w:pPr>
  </w:p>
  <w:p w:rsidR="00A94CA2" w:rsidRPr="005B0603" w:rsidRDefault="00977085" w:rsidP="00A94CA2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i w:val="0"/>
      </w:rPr>
    </w:pPr>
    <w:sdt>
      <w:sdtPr>
        <w:rPr>
          <w:rStyle w:val="ArialNarrowItalic8"/>
          <w:i/>
        </w:rPr>
        <w:id w:val="744993724"/>
      </w:sdtPr>
      <w:sdtEndPr>
        <w:rPr>
          <w:rStyle w:val="ArialNarrowItalic8"/>
        </w:rPr>
      </w:sdtEndPr>
      <w:sdtContent>
        <w:r w:rsidR="00A94CA2" w:rsidRPr="005B0603">
          <w:rPr>
            <w:rStyle w:val="ArialNarrowItalic8"/>
            <w:i/>
          </w:rPr>
          <w:t>Printed copies are uncontrolled</w:t>
        </w:r>
      </w:sdtContent>
    </w:sdt>
    <w:r w:rsidR="00A94CA2" w:rsidRPr="005B0603">
      <w:tab/>
    </w:r>
    <w:sdt>
      <w:sdtPr>
        <w:rPr>
          <w:rStyle w:val="ArialNarrowItalic8"/>
          <w:i/>
        </w:rPr>
        <w:id w:val="-1639482727"/>
      </w:sdtPr>
      <w:sdtEndPr>
        <w:rPr>
          <w:rStyle w:val="ArialNarrowItalic8"/>
        </w:rPr>
      </w:sdtEndPr>
      <w:sdtContent>
        <w:r w:rsidR="00A94CA2" w:rsidRPr="005B0603">
          <w:rPr>
            <w:rStyle w:val="ArialNarrowItalic8"/>
            <w:i/>
          </w:rPr>
          <w:t xml:space="preserve">Page </w:t>
        </w:r>
        <w:r w:rsidR="00A94CA2" w:rsidRPr="005B0603">
          <w:rPr>
            <w:rStyle w:val="ArialNarrowItalic8"/>
            <w:i/>
          </w:rPr>
          <w:fldChar w:fldCharType="begin"/>
        </w:r>
        <w:r w:rsidR="00A94CA2" w:rsidRPr="005B0603">
          <w:rPr>
            <w:rStyle w:val="ArialNarrowItalic8"/>
            <w:i/>
          </w:rPr>
          <w:instrText xml:space="preserve"> PAGE </w:instrText>
        </w:r>
        <w:r w:rsidR="00A94CA2" w:rsidRPr="005B0603">
          <w:rPr>
            <w:rStyle w:val="ArialNarrowItalic8"/>
            <w:i/>
          </w:rPr>
          <w:fldChar w:fldCharType="separate"/>
        </w:r>
        <w:r w:rsidR="00A53E80">
          <w:rPr>
            <w:rStyle w:val="ArialNarrowItalic8"/>
            <w:i/>
            <w:noProof/>
          </w:rPr>
          <w:t>1</w:t>
        </w:r>
        <w:r w:rsidR="00A94CA2" w:rsidRPr="005B0603">
          <w:rPr>
            <w:rStyle w:val="ArialNarrowItalic8"/>
            <w:i/>
          </w:rPr>
          <w:fldChar w:fldCharType="end"/>
        </w:r>
        <w:r w:rsidR="00A94CA2" w:rsidRPr="005B0603">
          <w:rPr>
            <w:rStyle w:val="ArialNarrowItalic8"/>
            <w:i/>
          </w:rPr>
          <w:t xml:space="preserve"> of </w:t>
        </w:r>
        <w:r w:rsidR="00A94CA2" w:rsidRPr="005B0603">
          <w:rPr>
            <w:rStyle w:val="ArialNarrowItalic8"/>
            <w:i/>
          </w:rPr>
          <w:fldChar w:fldCharType="begin"/>
        </w:r>
        <w:r w:rsidR="00A94CA2" w:rsidRPr="005B0603">
          <w:rPr>
            <w:rStyle w:val="ArialNarrowItalic8"/>
            <w:i/>
          </w:rPr>
          <w:instrText xml:space="preserve"> NUMPAGES  </w:instrText>
        </w:r>
        <w:r w:rsidR="00A94CA2" w:rsidRPr="005B0603">
          <w:rPr>
            <w:rStyle w:val="ArialNarrowItalic8"/>
            <w:i/>
          </w:rPr>
          <w:fldChar w:fldCharType="separate"/>
        </w:r>
        <w:r w:rsidR="00A53E80">
          <w:rPr>
            <w:rStyle w:val="ArialNarrowItalic8"/>
            <w:i/>
            <w:noProof/>
          </w:rPr>
          <w:t>1</w:t>
        </w:r>
        <w:r w:rsidR="00A94CA2" w:rsidRPr="005B0603">
          <w:rPr>
            <w:rStyle w:val="ArialNarrowItalic8"/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85" w:rsidRDefault="00977085" w:rsidP="00A94CA2">
      <w:r>
        <w:separator/>
      </w:r>
    </w:p>
  </w:footnote>
  <w:footnote w:type="continuationSeparator" w:id="0">
    <w:p w:rsidR="00977085" w:rsidRDefault="00977085" w:rsidP="00A9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84"/>
      <w:gridCol w:w="3285"/>
      <w:gridCol w:w="3979"/>
    </w:tblGrid>
    <w:tr w:rsidR="00A94CA2" w:rsidRPr="005B0603" w:rsidTr="00F37B00">
      <w:trPr>
        <w:trHeight w:val="1128"/>
      </w:trPr>
      <w:sdt>
        <w:sdtPr>
          <w:id w:val="967621551"/>
          <w:picture/>
        </w:sdtPr>
        <w:sdtEndPr/>
        <w:sdtContent>
          <w:tc>
            <w:tcPr>
              <w:tcW w:w="3284" w:type="dxa"/>
              <w:vMerge w:val="restart"/>
              <w:vAlign w:val="center"/>
            </w:tcPr>
            <w:p w:rsidR="00A94CA2" w:rsidRPr="005B0603" w:rsidRDefault="00A94CA2" w:rsidP="00E61BD3">
              <w:pPr>
                <w:pStyle w:val="Header"/>
                <w:jc w:val="center"/>
              </w:pPr>
              <w:r w:rsidRPr="005B0603">
                <w:rPr>
                  <w:noProof/>
                  <w:lang w:eastAsia="en-AU"/>
                </w:rPr>
                <w:drawing>
                  <wp:inline distT="0" distB="0" distL="0" distR="0" wp14:anchorId="4DED03E6" wp14:editId="18BB7C7A">
                    <wp:extent cx="1921197" cy="594590"/>
                    <wp:effectExtent l="0" t="0" r="3175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1197" cy="594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7264" w:type="dxa"/>
          <w:gridSpan w:val="2"/>
          <w:vAlign w:val="center"/>
        </w:tcPr>
        <w:sdt>
          <w:sdtPr>
            <w:rPr>
              <w:rStyle w:val="ArialNarrowBold12"/>
            </w:rPr>
            <w:id w:val="2140219596"/>
          </w:sdtPr>
          <w:sdtEndPr>
            <w:rPr>
              <w:rStyle w:val="ArialBold14"/>
              <w:rFonts w:ascii="Arial" w:hAnsi="Arial"/>
              <w:sz w:val="28"/>
            </w:rPr>
          </w:sdtEndPr>
          <w:sdtContent>
            <w:p w:rsidR="00A94CA2" w:rsidRPr="005B0603" w:rsidRDefault="00797629" w:rsidP="00F62627">
              <w:pPr>
                <w:spacing w:before="120"/>
                <w:jc w:val="center"/>
                <w:rPr>
                  <w:b/>
                  <w:sz w:val="28"/>
                  <w:szCs w:val="28"/>
                </w:rPr>
              </w:pPr>
              <w:r>
                <w:rPr>
                  <w:rStyle w:val="ArialNarrowBold12"/>
                </w:rPr>
                <w:t>TM-TF-005</w:t>
              </w:r>
            </w:p>
          </w:sdtContent>
        </w:sdt>
        <w:sdt>
          <w:sdtPr>
            <w:rPr>
              <w:rStyle w:val="ArialNarrowBold12"/>
            </w:rPr>
            <w:id w:val="2085479792"/>
          </w:sdtPr>
          <w:sdtEndPr>
            <w:rPr>
              <w:rStyle w:val="ArialBold14"/>
              <w:rFonts w:ascii="Arial" w:hAnsi="Arial"/>
              <w:sz w:val="28"/>
            </w:rPr>
          </w:sdtEndPr>
          <w:sdtContent>
            <w:p w:rsidR="00A94CA2" w:rsidRPr="005B0603" w:rsidRDefault="00797629" w:rsidP="00797629">
              <w:pPr>
                <w:spacing w:before="120" w:after="120"/>
                <w:jc w:val="center"/>
                <w:rPr>
                  <w:b/>
                  <w:sz w:val="28"/>
                  <w:szCs w:val="28"/>
                </w:rPr>
              </w:pPr>
              <w:r>
                <w:rPr>
                  <w:rStyle w:val="ArialNarrowBold12"/>
                </w:rPr>
                <w:t>PED Customer Selection Form</w:t>
              </w:r>
            </w:p>
          </w:sdtContent>
        </w:sdt>
      </w:tc>
    </w:tr>
    <w:tr w:rsidR="00A94CA2" w:rsidRPr="005B0603" w:rsidTr="00F37B00">
      <w:trPr>
        <w:trHeight w:val="265"/>
      </w:trPr>
      <w:tc>
        <w:tcPr>
          <w:tcW w:w="3284" w:type="dxa"/>
          <w:vMerge/>
        </w:tcPr>
        <w:p w:rsidR="00A94CA2" w:rsidRPr="005B0603" w:rsidRDefault="00A94CA2" w:rsidP="00E61BD3">
          <w:pPr>
            <w:pStyle w:val="Header"/>
          </w:pPr>
        </w:p>
      </w:tc>
      <w:tc>
        <w:tcPr>
          <w:tcW w:w="3285" w:type="dxa"/>
          <w:vAlign w:val="center"/>
        </w:tcPr>
        <w:p w:rsidR="00A94CA2" w:rsidRPr="005B0603" w:rsidRDefault="00A94CA2" w:rsidP="00797629">
          <w:pPr>
            <w:spacing w:before="20" w:after="20"/>
            <w:rPr>
              <w:sz w:val="16"/>
              <w:szCs w:val="16"/>
            </w:rPr>
          </w:pPr>
          <w:r w:rsidRPr="005B0603">
            <w:rPr>
              <w:sz w:val="16"/>
              <w:szCs w:val="16"/>
            </w:rPr>
            <w:t xml:space="preserve">Revision No: </w:t>
          </w:r>
          <w:sdt>
            <w:sdtPr>
              <w:rPr>
                <w:rStyle w:val="ArialNarrowReg8"/>
              </w:rPr>
              <w:id w:val="1461690201"/>
            </w:sdtPr>
            <w:sdtEndPr>
              <w:rPr>
                <w:rStyle w:val="ArialReg8"/>
                <w:rFonts w:ascii="Arial" w:hAnsi="Arial"/>
              </w:rPr>
            </w:sdtEndPr>
            <w:sdtContent>
              <w:r w:rsidR="00797629">
                <w:rPr>
                  <w:rStyle w:val="ArialNarrowReg8"/>
                </w:rPr>
                <w:t>4</w:t>
              </w:r>
            </w:sdtContent>
          </w:sdt>
        </w:p>
      </w:tc>
      <w:tc>
        <w:tcPr>
          <w:tcW w:w="3979" w:type="dxa"/>
          <w:vAlign w:val="center"/>
        </w:tcPr>
        <w:p w:rsidR="00A94CA2" w:rsidRPr="005B0603" w:rsidRDefault="00A94CA2" w:rsidP="00F62627">
          <w:pPr>
            <w:spacing w:before="20" w:after="20"/>
            <w:rPr>
              <w:sz w:val="16"/>
              <w:szCs w:val="16"/>
            </w:rPr>
          </w:pPr>
          <w:r w:rsidRPr="005B0603">
            <w:rPr>
              <w:sz w:val="16"/>
              <w:szCs w:val="16"/>
            </w:rPr>
            <w:t xml:space="preserve">Issue Date: </w:t>
          </w:r>
          <w:sdt>
            <w:sdtPr>
              <w:rPr>
                <w:rStyle w:val="ArialNarrowReg8"/>
              </w:rPr>
              <w:id w:val="2030839270"/>
              <w:date w:fullDate="2015-06-04T00:00:00Z">
                <w:dateFormat w:val="d/MM/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szCs w:val="16"/>
              </w:rPr>
            </w:sdtEndPr>
            <w:sdtContent>
              <w:r w:rsidR="00797629">
                <w:rPr>
                  <w:rStyle w:val="ArialNarrowReg8"/>
                </w:rPr>
                <w:t>4/06/15</w:t>
              </w:r>
            </w:sdtContent>
          </w:sdt>
        </w:p>
      </w:tc>
    </w:tr>
  </w:tbl>
  <w:p w:rsidR="00A94CA2" w:rsidRPr="005B0603" w:rsidRDefault="00A94CA2" w:rsidP="00E61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66E"/>
    <w:multiLevelType w:val="hybridMultilevel"/>
    <w:tmpl w:val="BDEC7BEE"/>
    <w:lvl w:ilvl="0" w:tplc="ECCC04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e0DZtYrk7yHpT/u7LI/2F46dPEE=" w:salt="p+WRSWVzmdu0j6s8e3Ebxg=="/>
  <w:defaultTabStop w:val="57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38"/>
    <w:rsid w:val="00001CB9"/>
    <w:rsid w:val="00004F2D"/>
    <w:rsid w:val="00005F74"/>
    <w:rsid w:val="0004218F"/>
    <w:rsid w:val="00075521"/>
    <w:rsid w:val="00097A14"/>
    <w:rsid w:val="000E5799"/>
    <w:rsid w:val="001338E0"/>
    <w:rsid w:val="00145E81"/>
    <w:rsid w:val="0017345C"/>
    <w:rsid w:val="001C29A7"/>
    <w:rsid w:val="001F0C06"/>
    <w:rsid w:val="00210267"/>
    <w:rsid w:val="002166A7"/>
    <w:rsid w:val="00230A7F"/>
    <w:rsid w:val="00240ECB"/>
    <w:rsid w:val="002B7CAC"/>
    <w:rsid w:val="002C050E"/>
    <w:rsid w:val="00380C22"/>
    <w:rsid w:val="003875E3"/>
    <w:rsid w:val="003F7666"/>
    <w:rsid w:val="00433238"/>
    <w:rsid w:val="00465CC5"/>
    <w:rsid w:val="00491228"/>
    <w:rsid w:val="004A3B48"/>
    <w:rsid w:val="004C0684"/>
    <w:rsid w:val="004D0955"/>
    <w:rsid w:val="004D37AB"/>
    <w:rsid w:val="004F094E"/>
    <w:rsid w:val="00504F91"/>
    <w:rsid w:val="005139D7"/>
    <w:rsid w:val="00585580"/>
    <w:rsid w:val="005B0603"/>
    <w:rsid w:val="005F4F60"/>
    <w:rsid w:val="00606E78"/>
    <w:rsid w:val="006339FD"/>
    <w:rsid w:val="0067020A"/>
    <w:rsid w:val="00690BE2"/>
    <w:rsid w:val="006A228D"/>
    <w:rsid w:val="00707BFB"/>
    <w:rsid w:val="007156A3"/>
    <w:rsid w:val="00763C88"/>
    <w:rsid w:val="00797629"/>
    <w:rsid w:val="007D05B0"/>
    <w:rsid w:val="007D20C4"/>
    <w:rsid w:val="008213CC"/>
    <w:rsid w:val="0082789E"/>
    <w:rsid w:val="0084503A"/>
    <w:rsid w:val="00853C0E"/>
    <w:rsid w:val="00855C02"/>
    <w:rsid w:val="00862DE7"/>
    <w:rsid w:val="00893EBD"/>
    <w:rsid w:val="008E2FD0"/>
    <w:rsid w:val="00906CD8"/>
    <w:rsid w:val="009757BF"/>
    <w:rsid w:val="00977085"/>
    <w:rsid w:val="009A0421"/>
    <w:rsid w:val="009A513C"/>
    <w:rsid w:val="00A00029"/>
    <w:rsid w:val="00A15023"/>
    <w:rsid w:val="00A278A1"/>
    <w:rsid w:val="00A52428"/>
    <w:rsid w:val="00A53E80"/>
    <w:rsid w:val="00A94CA2"/>
    <w:rsid w:val="00B1288D"/>
    <w:rsid w:val="00B131AF"/>
    <w:rsid w:val="00B85C43"/>
    <w:rsid w:val="00B90E9D"/>
    <w:rsid w:val="00BD5838"/>
    <w:rsid w:val="00C11527"/>
    <w:rsid w:val="00C222FC"/>
    <w:rsid w:val="00C4161F"/>
    <w:rsid w:val="00CA35BF"/>
    <w:rsid w:val="00CB2250"/>
    <w:rsid w:val="00CC7150"/>
    <w:rsid w:val="00D025DA"/>
    <w:rsid w:val="00D035BF"/>
    <w:rsid w:val="00E46CDA"/>
    <w:rsid w:val="00E61BD3"/>
    <w:rsid w:val="00E76D6A"/>
    <w:rsid w:val="00E77571"/>
    <w:rsid w:val="00E8221A"/>
    <w:rsid w:val="00ED762D"/>
    <w:rsid w:val="00EF7AB7"/>
    <w:rsid w:val="00F37B00"/>
    <w:rsid w:val="00F62ADB"/>
    <w:rsid w:val="00F71EE7"/>
    <w:rsid w:val="00FD59C9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2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5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lSubHeading">
    <w:name w:val="Kel Sub Heading"/>
    <w:basedOn w:val="Heading2"/>
    <w:next w:val="Normal"/>
    <w:link w:val="KelSubHeadingChar"/>
    <w:autoRedefine/>
    <w:qFormat/>
    <w:rsid w:val="00004F2D"/>
    <w:pPr>
      <w:keepLines w:val="0"/>
      <w:spacing w:before="60" w:after="60"/>
    </w:pPr>
    <w:rPr>
      <w:rFonts w:eastAsia="Times New Roman"/>
      <w:iCs/>
      <w:color w:val="1F497D" w:themeColor="text2"/>
      <w:kern w:val="28"/>
      <w:sz w:val="24"/>
      <w:szCs w:val="28"/>
    </w:rPr>
  </w:style>
  <w:style w:type="character" w:customStyle="1" w:styleId="KelSubHeadingChar">
    <w:name w:val="Kel Sub Heading Char"/>
    <w:basedOn w:val="Heading2Char"/>
    <w:link w:val="KelSubHeading"/>
    <w:rsid w:val="00004F2D"/>
    <w:rPr>
      <w:rFonts w:asciiTheme="majorHAnsi" w:eastAsia="Times New Roman" w:hAnsiTheme="majorHAnsi" w:cstheme="majorBidi"/>
      <w:b/>
      <w:bCs/>
      <w:iCs/>
      <w:color w:val="1F497D" w:themeColor="text2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elHeading">
    <w:name w:val="Kel Heading"/>
    <w:basedOn w:val="Heading1"/>
    <w:next w:val="Normal"/>
    <w:link w:val="KelHeadingChar"/>
    <w:autoRedefine/>
    <w:qFormat/>
    <w:rsid w:val="00004F2D"/>
    <w:pPr>
      <w:spacing w:before="60" w:after="60"/>
      <w:ind w:left="403" w:hanging="403"/>
    </w:pPr>
    <w:rPr>
      <w:rFonts w:ascii="Cambria" w:eastAsia="Times New Roman" w:hAnsi="Cambria" w:cs="Times New Roman"/>
      <w:color w:val="1F497D" w:themeColor="text2"/>
    </w:rPr>
  </w:style>
  <w:style w:type="character" w:customStyle="1" w:styleId="KelHeadingChar">
    <w:name w:val="Kel Heading Char"/>
    <w:basedOn w:val="Heading1Char"/>
    <w:link w:val="KelHeading"/>
    <w:rsid w:val="00004F2D"/>
    <w:rPr>
      <w:rFonts w:ascii="Cambria" w:eastAsia="Times New Roman" w:hAnsi="Cambria" w:cs="Times New Roman"/>
      <w:b/>
      <w:bCs/>
      <w:color w:val="1F497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5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ial10">
    <w:name w:val="Arial 10"/>
    <w:basedOn w:val="DefaultParagraphFont"/>
    <w:uiPriority w:val="1"/>
    <w:rsid w:val="00F62ADB"/>
    <w:rPr>
      <w:rFonts w:ascii="Arial" w:hAnsi="Arial"/>
      <w:b w:val="0"/>
      <w:i w:val="0"/>
      <w:sz w:val="20"/>
    </w:rPr>
  </w:style>
  <w:style w:type="character" w:customStyle="1" w:styleId="Arial100">
    <w:name w:val="Arial10"/>
    <w:basedOn w:val="DefaultParagraphFont"/>
    <w:uiPriority w:val="1"/>
    <w:rsid w:val="00F62ADB"/>
    <w:rPr>
      <w:rFonts w:ascii="Arial" w:hAnsi="Arial"/>
      <w:b w:val="0"/>
      <w:i w:val="0"/>
      <w:color w:val="auto"/>
      <w:sz w:val="20"/>
    </w:rPr>
  </w:style>
  <w:style w:type="character" w:customStyle="1" w:styleId="Style1">
    <w:name w:val="Style1"/>
    <w:basedOn w:val="DefaultParagraphFont"/>
    <w:uiPriority w:val="1"/>
    <w:rsid w:val="00097A14"/>
    <w:rPr>
      <w:rFonts w:ascii="Arial" w:hAnsi="Arial"/>
      <w:b w:val="0"/>
      <w:i w:val="0"/>
      <w:sz w:val="20"/>
    </w:rPr>
  </w:style>
  <w:style w:type="paragraph" w:styleId="ListParagraph">
    <w:name w:val="List Paragraph"/>
    <w:basedOn w:val="Normal"/>
    <w:autoRedefine/>
    <w:uiPriority w:val="34"/>
    <w:qFormat/>
    <w:rsid w:val="00C4161F"/>
    <w:pPr>
      <w:numPr>
        <w:numId w:val="1"/>
      </w:numPr>
    </w:pPr>
  </w:style>
  <w:style w:type="character" w:customStyle="1" w:styleId="ArialItalic8">
    <w:name w:val="ArialItalic8"/>
    <w:basedOn w:val="DefaultParagraphFont"/>
    <w:uiPriority w:val="1"/>
    <w:qFormat/>
    <w:rsid w:val="00004F2D"/>
    <w:rPr>
      <w:rFonts w:ascii="Arial" w:hAnsi="Arial"/>
      <w:i/>
      <w:sz w:val="16"/>
    </w:rPr>
  </w:style>
  <w:style w:type="character" w:customStyle="1" w:styleId="ArialBold14">
    <w:name w:val="ArialBold14"/>
    <w:basedOn w:val="DefaultParagraphFont"/>
    <w:uiPriority w:val="1"/>
    <w:qFormat/>
    <w:rsid w:val="00D025DA"/>
    <w:rPr>
      <w:rFonts w:ascii="Arial" w:hAnsi="Arial"/>
      <w:b/>
      <w:sz w:val="28"/>
    </w:rPr>
  </w:style>
  <w:style w:type="character" w:customStyle="1" w:styleId="ArialReg8">
    <w:name w:val="ArialReg8"/>
    <w:basedOn w:val="DefaultParagraphFont"/>
    <w:uiPriority w:val="1"/>
    <w:qFormat/>
    <w:rsid w:val="00D025DA"/>
    <w:rPr>
      <w:rFonts w:ascii="Arial" w:hAnsi="Arial"/>
      <w:b w:val="0"/>
      <w:i w:val="0"/>
      <w:sz w:val="16"/>
    </w:rPr>
  </w:style>
  <w:style w:type="table" w:styleId="TableGrid">
    <w:name w:val="Table Grid"/>
    <w:basedOn w:val="TableNormal"/>
    <w:uiPriority w:val="39"/>
    <w:rsid w:val="00A9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E61BD3"/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E61BD3"/>
  </w:style>
  <w:style w:type="paragraph" w:styleId="Footer">
    <w:name w:val="footer"/>
    <w:basedOn w:val="Normal"/>
    <w:link w:val="FooterChar"/>
    <w:autoRedefine/>
    <w:uiPriority w:val="99"/>
    <w:unhideWhenUsed/>
    <w:qFormat/>
    <w:rsid w:val="00004F2D"/>
    <w:pPr>
      <w:tabs>
        <w:tab w:val="center" w:pos="4513"/>
        <w:tab w:val="right" w:pos="9026"/>
      </w:tabs>
      <w:jc w:val="left"/>
    </w:pPr>
    <w:rPr>
      <w:rFonts w:cs="Arial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4F2D"/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4CA2"/>
    <w:rPr>
      <w:color w:val="808080"/>
    </w:rPr>
  </w:style>
  <w:style w:type="character" w:customStyle="1" w:styleId="ArialBold12">
    <w:name w:val="ArialBold12"/>
    <w:basedOn w:val="DefaultParagraphFont"/>
    <w:uiPriority w:val="1"/>
    <w:qFormat/>
    <w:rsid w:val="007D20C4"/>
    <w:rPr>
      <w:rFonts w:ascii="Arial" w:hAnsi="Arial"/>
      <w:b/>
      <w:sz w:val="24"/>
    </w:rPr>
  </w:style>
  <w:style w:type="character" w:customStyle="1" w:styleId="ArialBold26">
    <w:name w:val="ArialBold26"/>
    <w:basedOn w:val="DefaultParagraphFont"/>
    <w:uiPriority w:val="1"/>
    <w:qFormat/>
    <w:rsid w:val="00075521"/>
    <w:rPr>
      <w:rFonts w:ascii="Arial" w:hAnsi="Arial"/>
      <w:b/>
      <w:sz w:val="52"/>
    </w:rPr>
  </w:style>
  <w:style w:type="character" w:customStyle="1" w:styleId="ArialReg11">
    <w:name w:val="ArialReg11"/>
    <w:basedOn w:val="DefaultParagraphFont"/>
    <w:uiPriority w:val="1"/>
    <w:qFormat/>
    <w:rsid w:val="007D20C4"/>
    <w:rPr>
      <w:rFonts w:ascii="Arial" w:hAnsi="Arial"/>
      <w:b w:val="0"/>
      <w:i w:val="0"/>
      <w:sz w:val="22"/>
    </w:rPr>
  </w:style>
  <w:style w:type="character" w:customStyle="1" w:styleId="Style2">
    <w:name w:val="Style2"/>
    <w:basedOn w:val="DefaultParagraphFont"/>
    <w:uiPriority w:val="1"/>
    <w:qFormat/>
    <w:rsid w:val="007D20C4"/>
    <w:rPr>
      <w:rFonts w:ascii="Arial" w:hAnsi="Arial"/>
      <w:sz w:val="18"/>
    </w:rPr>
  </w:style>
  <w:style w:type="character" w:customStyle="1" w:styleId="ArialReg9">
    <w:name w:val="ArialReg9"/>
    <w:basedOn w:val="DefaultParagraphFont"/>
    <w:uiPriority w:val="1"/>
    <w:qFormat/>
    <w:rsid w:val="007D20C4"/>
    <w:rPr>
      <w:rFonts w:ascii="Arial" w:hAnsi="Arial"/>
      <w:sz w:val="18"/>
    </w:rPr>
  </w:style>
  <w:style w:type="character" w:customStyle="1" w:styleId="ArialReg10">
    <w:name w:val="ArialReg10"/>
    <w:basedOn w:val="DefaultParagraphFont"/>
    <w:uiPriority w:val="1"/>
    <w:qFormat/>
    <w:rsid w:val="007D20C4"/>
    <w:rPr>
      <w:rFonts w:ascii="Arial" w:hAnsi="Arial"/>
      <w:b w:val="0"/>
      <w:i w:val="0"/>
      <w:color w:val="auto"/>
      <w:sz w:val="20"/>
    </w:rPr>
  </w:style>
  <w:style w:type="character" w:customStyle="1" w:styleId="ArialNarrowBold12">
    <w:name w:val="ArialNarrowBold12"/>
    <w:basedOn w:val="DefaultParagraphFont"/>
    <w:uiPriority w:val="1"/>
    <w:qFormat/>
    <w:rsid w:val="005B0603"/>
    <w:rPr>
      <w:rFonts w:ascii="Arial Narrow" w:hAnsi="Arial Narrow"/>
      <w:b/>
      <w:sz w:val="24"/>
    </w:rPr>
  </w:style>
  <w:style w:type="character" w:customStyle="1" w:styleId="ArialNarrowReg8">
    <w:name w:val="ArialNarrowReg8"/>
    <w:basedOn w:val="DefaultParagraphFont"/>
    <w:uiPriority w:val="1"/>
    <w:qFormat/>
    <w:rsid w:val="005B0603"/>
    <w:rPr>
      <w:rFonts w:ascii="Arial Narrow" w:hAnsi="Arial Narrow"/>
      <w:sz w:val="16"/>
    </w:rPr>
  </w:style>
  <w:style w:type="character" w:customStyle="1" w:styleId="ArialNarrowItalic8">
    <w:name w:val="ArialNarrowItalic8"/>
    <w:basedOn w:val="DefaultParagraphFont"/>
    <w:uiPriority w:val="1"/>
    <w:qFormat/>
    <w:rsid w:val="005B0603"/>
    <w:rPr>
      <w:rFonts w:ascii="Arial Narrow" w:hAnsi="Arial Narrow"/>
      <w:i/>
      <w:sz w:val="16"/>
    </w:rPr>
  </w:style>
  <w:style w:type="character" w:customStyle="1" w:styleId="ArialNarrow11">
    <w:name w:val="ArialNarrow11"/>
    <w:basedOn w:val="DefaultParagraphFont"/>
    <w:uiPriority w:val="1"/>
    <w:qFormat/>
    <w:rsid w:val="0067020A"/>
    <w:rPr>
      <w:rFonts w:ascii="Arial Narrow" w:hAnsi="Arial Narrow"/>
      <w:b w:val="0"/>
      <w:i w:val="0"/>
      <w:sz w:val="22"/>
    </w:rPr>
  </w:style>
  <w:style w:type="character" w:customStyle="1" w:styleId="ArialNarrowReg10">
    <w:name w:val="ArialNarrowReg10"/>
    <w:basedOn w:val="DefaultParagraphFont"/>
    <w:uiPriority w:val="1"/>
    <w:qFormat/>
    <w:rsid w:val="0067020A"/>
    <w:rPr>
      <w:rFonts w:ascii="Arial Narrow" w:hAnsi="Arial Narrow"/>
      <w:b w:val="0"/>
      <w:i w:val="0"/>
      <w:sz w:val="20"/>
    </w:rPr>
  </w:style>
  <w:style w:type="character" w:customStyle="1" w:styleId="ArialNarrowReg9">
    <w:name w:val="ArialNarrowReg9"/>
    <w:basedOn w:val="DefaultParagraphFont"/>
    <w:uiPriority w:val="1"/>
    <w:qFormat/>
    <w:rsid w:val="0067020A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2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5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lSubHeading">
    <w:name w:val="Kel Sub Heading"/>
    <w:basedOn w:val="Heading2"/>
    <w:next w:val="Normal"/>
    <w:link w:val="KelSubHeadingChar"/>
    <w:autoRedefine/>
    <w:qFormat/>
    <w:rsid w:val="00004F2D"/>
    <w:pPr>
      <w:keepLines w:val="0"/>
      <w:spacing w:before="60" w:after="60"/>
    </w:pPr>
    <w:rPr>
      <w:rFonts w:eastAsia="Times New Roman"/>
      <w:iCs/>
      <w:color w:val="1F497D" w:themeColor="text2"/>
      <w:kern w:val="28"/>
      <w:sz w:val="24"/>
      <w:szCs w:val="28"/>
    </w:rPr>
  </w:style>
  <w:style w:type="character" w:customStyle="1" w:styleId="KelSubHeadingChar">
    <w:name w:val="Kel Sub Heading Char"/>
    <w:basedOn w:val="Heading2Char"/>
    <w:link w:val="KelSubHeading"/>
    <w:rsid w:val="00004F2D"/>
    <w:rPr>
      <w:rFonts w:asciiTheme="majorHAnsi" w:eastAsia="Times New Roman" w:hAnsiTheme="majorHAnsi" w:cstheme="majorBidi"/>
      <w:b/>
      <w:bCs/>
      <w:iCs/>
      <w:color w:val="1F497D" w:themeColor="text2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elHeading">
    <w:name w:val="Kel Heading"/>
    <w:basedOn w:val="Heading1"/>
    <w:next w:val="Normal"/>
    <w:link w:val="KelHeadingChar"/>
    <w:autoRedefine/>
    <w:qFormat/>
    <w:rsid w:val="00004F2D"/>
    <w:pPr>
      <w:spacing w:before="60" w:after="60"/>
      <w:ind w:left="403" w:hanging="403"/>
    </w:pPr>
    <w:rPr>
      <w:rFonts w:ascii="Cambria" w:eastAsia="Times New Roman" w:hAnsi="Cambria" w:cs="Times New Roman"/>
      <w:color w:val="1F497D" w:themeColor="text2"/>
    </w:rPr>
  </w:style>
  <w:style w:type="character" w:customStyle="1" w:styleId="KelHeadingChar">
    <w:name w:val="Kel Heading Char"/>
    <w:basedOn w:val="Heading1Char"/>
    <w:link w:val="KelHeading"/>
    <w:rsid w:val="00004F2D"/>
    <w:rPr>
      <w:rFonts w:ascii="Cambria" w:eastAsia="Times New Roman" w:hAnsi="Cambria" w:cs="Times New Roman"/>
      <w:b/>
      <w:bCs/>
      <w:color w:val="1F497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5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ial10">
    <w:name w:val="Arial 10"/>
    <w:basedOn w:val="DefaultParagraphFont"/>
    <w:uiPriority w:val="1"/>
    <w:rsid w:val="00F62ADB"/>
    <w:rPr>
      <w:rFonts w:ascii="Arial" w:hAnsi="Arial"/>
      <w:b w:val="0"/>
      <w:i w:val="0"/>
      <w:sz w:val="20"/>
    </w:rPr>
  </w:style>
  <w:style w:type="character" w:customStyle="1" w:styleId="Arial100">
    <w:name w:val="Arial10"/>
    <w:basedOn w:val="DefaultParagraphFont"/>
    <w:uiPriority w:val="1"/>
    <w:rsid w:val="00F62ADB"/>
    <w:rPr>
      <w:rFonts w:ascii="Arial" w:hAnsi="Arial"/>
      <w:b w:val="0"/>
      <w:i w:val="0"/>
      <w:color w:val="auto"/>
      <w:sz w:val="20"/>
    </w:rPr>
  </w:style>
  <w:style w:type="character" w:customStyle="1" w:styleId="Style1">
    <w:name w:val="Style1"/>
    <w:basedOn w:val="DefaultParagraphFont"/>
    <w:uiPriority w:val="1"/>
    <w:rsid w:val="00097A14"/>
    <w:rPr>
      <w:rFonts w:ascii="Arial" w:hAnsi="Arial"/>
      <w:b w:val="0"/>
      <w:i w:val="0"/>
      <w:sz w:val="20"/>
    </w:rPr>
  </w:style>
  <w:style w:type="paragraph" w:styleId="ListParagraph">
    <w:name w:val="List Paragraph"/>
    <w:basedOn w:val="Normal"/>
    <w:autoRedefine/>
    <w:uiPriority w:val="34"/>
    <w:qFormat/>
    <w:rsid w:val="00C4161F"/>
    <w:pPr>
      <w:numPr>
        <w:numId w:val="1"/>
      </w:numPr>
    </w:pPr>
  </w:style>
  <w:style w:type="character" w:customStyle="1" w:styleId="ArialItalic8">
    <w:name w:val="ArialItalic8"/>
    <w:basedOn w:val="DefaultParagraphFont"/>
    <w:uiPriority w:val="1"/>
    <w:qFormat/>
    <w:rsid w:val="00004F2D"/>
    <w:rPr>
      <w:rFonts w:ascii="Arial" w:hAnsi="Arial"/>
      <w:i/>
      <w:sz w:val="16"/>
    </w:rPr>
  </w:style>
  <w:style w:type="character" w:customStyle="1" w:styleId="ArialBold14">
    <w:name w:val="ArialBold14"/>
    <w:basedOn w:val="DefaultParagraphFont"/>
    <w:uiPriority w:val="1"/>
    <w:qFormat/>
    <w:rsid w:val="00D025DA"/>
    <w:rPr>
      <w:rFonts w:ascii="Arial" w:hAnsi="Arial"/>
      <w:b/>
      <w:sz w:val="28"/>
    </w:rPr>
  </w:style>
  <w:style w:type="character" w:customStyle="1" w:styleId="ArialReg8">
    <w:name w:val="ArialReg8"/>
    <w:basedOn w:val="DefaultParagraphFont"/>
    <w:uiPriority w:val="1"/>
    <w:qFormat/>
    <w:rsid w:val="00D025DA"/>
    <w:rPr>
      <w:rFonts w:ascii="Arial" w:hAnsi="Arial"/>
      <w:b w:val="0"/>
      <w:i w:val="0"/>
      <w:sz w:val="16"/>
    </w:rPr>
  </w:style>
  <w:style w:type="table" w:styleId="TableGrid">
    <w:name w:val="Table Grid"/>
    <w:basedOn w:val="TableNormal"/>
    <w:uiPriority w:val="39"/>
    <w:rsid w:val="00A9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E61BD3"/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E61BD3"/>
  </w:style>
  <w:style w:type="paragraph" w:styleId="Footer">
    <w:name w:val="footer"/>
    <w:basedOn w:val="Normal"/>
    <w:link w:val="FooterChar"/>
    <w:autoRedefine/>
    <w:uiPriority w:val="99"/>
    <w:unhideWhenUsed/>
    <w:qFormat/>
    <w:rsid w:val="00004F2D"/>
    <w:pPr>
      <w:tabs>
        <w:tab w:val="center" w:pos="4513"/>
        <w:tab w:val="right" w:pos="9026"/>
      </w:tabs>
      <w:jc w:val="left"/>
    </w:pPr>
    <w:rPr>
      <w:rFonts w:cs="Arial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4F2D"/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4CA2"/>
    <w:rPr>
      <w:color w:val="808080"/>
    </w:rPr>
  </w:style>
  <w:style w:type="character" w:customStyle="1" w:styleId="ArialBold12">
    <w:name w:val="ArialBold12"/>
    <w:basedOn w:val="DefaultParagraphFont"/>
    <w:uiPriority w:val="1"/>
    <w:qFormat/>
    <w:rsid w:val="007D20C4"/>
    <w:rPr>
      <w:rFonts w:ascii="Arial" w:hAnsi="Arial"/>
      <w:b/>
      <w:sz w:val="24"/>
    </w:rPr>
  </w:style>
  <w:style w:type="character" w:customStyle="1" w:styleId="ArialBold26">
    <w:name w:val="ArialBold26"/>
    <w:basedOn w:val="DefaultParagraphFont"/>
    <w:uiPriority w:val="1"/>
    <w:qFormat/>
    <w:rsid w:val="00075521"/>
    <w:rPr>
      <w:rFonts w:ascii="Arial" w:hAnsi="Arial"/>
      <w:b/>
      <w:sz w:val="52"/>
    </w:rPr>
  </w:style>
  <w:style w:type="character" w:customStyle="1" w:styleId="ArialReg11">
    <w:name w:val="ArialReg11"/>
    <w:basedOn w:val="DefaultParagraphFont"/>
    <w:uiPriority w:val="1"/>
    <w:qFormat/>
    <w:rsid w:val="007D20C4"/>
    <w:rPr>
      <w:rFonts w:ascii="Arial" w:hAnsi="Arial"/>
      <w:b w:val="0"/>
      <w:i w:val="0"/>
      <w:sz w:val="22"/>
    </w:rPr>
  </w:style>
  <w:style w:type="character" w:customStyle="1" w:styleId="Style2">
    <w:name w:val="Style2"/>
    <w:basedOn w:val="DefaultParagraphFont"/>
    <w:uiPriority w:val="1"/>
    <w:qFormat/>
    <w:rsid w:val="007D20C4"/>
    <w:rPr>
      <w:rFonts w:ascii="Arial" w:hAnsi="Arial"/>
      <w:sz w:val="18"/>
    </w:rPr>
  </w:style>
  <w:style w:type="character" w:customStyle="1" w:styleId="ArialReg9">
    <w:name w:val="ArialReg9"/>
    <w:basedOn w:val="DefaultParagraphFont"/>
    <w:uiPriority w:val="1"/>
    <w:qFormat/>
    <w:rsid w:val="007D20C4"/>
    <w:rPr>
      <w:rFonts w:ascii="Arial" w:hAnsi="Arial"/>
      <w:sz w:val="18"/>
    </w:rPr>
  </w:style>
  <w:style w:type="character" w:customStyle="1" w:styleId="ArialReg10">
    <w:name w:val="ArialReg10"/>
    <w:basedOn w:val="DefaultParagraphFont"/>
    <w:uiPriority w:val="1"/>
    <w:qFormat/>
    <w:rsid w:val="007D20C4"/>
    <w:rPr>
      <w:rFonts w:ascii="Arial" w:hAnsi="Arial"/>
      <w:b w:val="0"/>
      <w:i w:val="0"/>
      <w:color w:val="auto"/>
      <w:sz w:val="20"/>
    </w:rPr>
  </w:style>
  <w:style w:type="character" w:customStyle="1" w:styleId="ArialNarrowBold12">
    <w:name w:val="ArialNarrowBold12"/>
    <w:basedOn w:val="DefaultParagraphFont"/>
    <w:uiPriority w:val="1"/>
    <w:qFormat/>
    <w:rsid w:val="005B0603"/>
    <w:rPr>
      <w:rFonts w:ascii="Arial Narrow" w:hAnsi="Arial Narrow"/>
      <w:b/>
      <w:sz w:val="24"/>
    </w:rPr>
  </w:style>
  <w:style w:type="character" w:customStyle="1" w:styleId="ArialNarrowReg8">
    <w:name w:val="ArialNarrowReg8"/>
    <w:basedOn w:val="DefaultParagraphFont"/>
    <w:uiPriority w:val="1"/>
    <w:qFormat/>
    <w:rsid w:val="005B0603"/>
    <w:rPr>
      <w:rFonts w:ascii="Arial Narrow" w:hAnsi="Arial Narrow"/>
      <w:sz w:val="16"/>
    </w:rPr>
  </w:style>
  <w:style w:type="character" w:customStyle="1" w:styleId="ArialNarrowItalic8">
    <w:name w:val="ArialNarrowItalic8"/>
    <w:basedOn w:val="DefaultParagraphFont"/>
    <w:uiPriority w:val="1"/>
    <w:qFormat/>
    <w:rsid w:val="005B0603"/>
    <w:rPr>
      <w:rFonts w:ascii="Arial Narrow" w:hAnsi="Arial Narrow"/>
      <w:i/>
      <w:sz w:val="16"/>
    </w:rPr>
  </w:style>
  <w:style w:type="character" w:customStyle="1" w:styleId="ArialNarrow11">
    <w:name w:val="ArialNarrow11"/>
    <w:basedOn w:val="DefaultParagraphFont"/>
    <w:uiPriority w:val="1"/>
    <w:qFormat/>
    <w:rsid w:val="0067020A"/>
    <w:rPr>
      <w:rFonts w:ascii="Arial Narrow" w:hAnsi="Arial Narrow"/>
      <w:b w:val="0"/>
      <w:i w:val="0"/>
      <w:sz w:val="22"/>
    </w:rPr>
  </w:style>
  <w:style w:type="character" w:customStyle="1" w:styleId="ArialNarrowReg10">
    <w:name w:val="ArialNarrowReg10"/>
    <w:basedOn w:val="DefaultParagraphFont"/>
    <w:uiPriority w:val="1"/>
    <w:qFormat/>
    <w:rsid w:val="0067020A"/>
    <w:rPr>
      <w:rFonts w:ascii="Arial Narrow" w:hAnsi="Arial Narrow"/>
      <w:b w:val="0"/>
      <w:i w:val="0"/>
      <w:sz w:val="20"/>
    </w:rPr>
  </w:style>
  <w:style w:type="character" w:customStyle="1" w:styleId="ArialNarrowReg9">
    <w:name w:val="ArialNarrowReg9"/>
    <w:basedOn w:val="DefaultParagraphFont"/>
    <w:uiPriority w:val="1"/>
    <w:qFormat/>
    <w:rsid w:val="0067020A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PEDCustomerSelectionForm.docx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creator>Steve Hunt</dc:creator>
  <cp:lastModifiedBy>Ty Rosal</cp:lastModifiedBy>
  <cp:revision>2</cp:revision>
  <dcterms:created xsi:type="dcterms:W3CDTF">2019-03-15T03:24:00Z</dcterms:created>
  <dcterms:modified xsi:type="dcterms:W3CDTF">2019-03-15T03:24:00Z</dcterms:modified>
</cp:coreProperties>
</file>